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EE" w:rsidRPr="003426B5" w:rsidRDefault="001D5CEE" w:rsidP="003426B5">
      <w:pPr>
        <w:ind w:firstLine="709"/>
        <w:jc w:val="right"/>
        <w:rPr>
          <w:b/>
          <w:bCs/>
          <w:caps/>
        </w:rPr>
      </w:pPr>
      <w:bookmarkStart w:id="0" w:name="sub_1010"/>
    </w:p>
    <w:p w:rsidR="001D5CEE" w:rsidRPr="003426B5" w:rsidRDefault="001D5CEE" w:rsidP="003426B5">
      <w:pPr>
        <w:ind w:firstLine="709"/>
        <w:jc w:val="center"/>
        <w:rPr>
          <w:b/>
          <w:bCs/>
          <w:caps/>
        </w:rPr>
      </w:pPr>
      <w:r w:rsidRPr="003426B5">
        <w:rPr>
          <w:b/>
          <w:bCs/>
          <w:caps/>
        </w:rPr>
        <w:t>РОССИЙСКАЯ ФЕДЕРАЦИЯ</w:t>
      </w:r>
    </w:p>
    <w:p w:rsidR="001D5CEE" w:rsidRPr="003426B5" w:rsidRDefault="001D5CEE" w:rsidP="003426B5">
      <w:pPr>
        <w:ind w:firstLine="709"/>
        <w:jc w:val="center"/>
        <w:rPr>
          <w:b/>
          <w:bCs/>
          <w:caps/>
        </w:rPr>
      </w:pPr>
      <w:r w:rsidRPr="003426B5">
        <w:rPr>
          <w:b/>
          <w:bCs/>
          <w:caps/>
        </w:rPr>
        <w:t>Хайрюзовский сельский Совет депутатов</w:t>
      </w:r>
    </w:p>
    <w:p w:rsidR="001D5CEE" w:rsidRPr="003426B5" w:rsidRDefault="001D5CEE" w:rsidP="003426B5">
      <w:pPr>
        <w:ind w:firstLine="709"/>
        <w:jc w:val="center"/>
        <w:rPr>
          <w:b/>
          <w:bCs/>
          <w:caps/>
        </w:rPr>
      </w:pPr>
      <w:r w:rsidRPr="003426B5">
        <w:rPr>
          <w:b/>
          <w:bCs/>
          <w:caps/>
        </w:rPr>
        <w:t>Троицкого района  Алтайского края</w:t>
      </w:r>
    </w:p>
    <w:p w:rsidR="001D5CEE" w:rsidRPr="003426B5" w:rsidRDefault="001D5CEE" w:rsidP="003426B5">
      <w:pPr>
        <w:ind w:firstLine="0"/>
        <w:rPr>
          <w:b/>
          <w:bCs/>
          <w:spacing w:val="-12"/>
        </w:rPr>
      </w:pPr>
    </w:p>
    <w:p w:rsidR="001D5CEE" w:rsidRPr="003426B5" w:rsidRDefault="001D5CEE" w:rsidP="003426B5">
      <w:pPr>
        <w:ind w:firstLine="709"/>
        <w:jc w:val="center"/>
        <w:rPr>
          <w:b/>
          <w:bCs/>
          <w:spacing w:val="-12"/>
        </w:rPr>
      </w:pPr>
      <w:r w:rsidRPr="003426B5">
        <w:rPr>
          <w:b/>
          <w:bCs/>
          <w:spacing w:val="-12"/>
        </w:rPr>
        <w:t>РЕШЕНИЕ</w:t>
      </w:r>
    </w:p>
    <w:p w:rsidR="001D5CEE" w:rsidRPr="003426B5" w:rsidRDefault="001D5CEE" w:rsidP="003426B5">
      <w:pPr>
        <w:ind w:firstLine="709"/>
        <w:jc w:val="center"/>
        <w:rPr>
          <w:spacing w:val="-12"/>
        </w:rPr>
      </w:pPr>
    </w:p>
    <w:p w:rsidR="001D5CEE" w:rsidRPr="003426B5" w:rsidRDefault="001D5CEE" w:rsidP="003426B5">
      <w:pPr>
        <w:ind w:firstLine="0"/>
        <w:jc w:val="left"/>
        <w:rPr>
          <w:spacing w:val="-12"/>
        </w:rPr>
      </w:pPr>
      <w:r w:rsidRPr="003426B5">
        <w:rPr>
          <w:spacing w:val="-12"/>
        </w:rPr>
        <w:t xml:space="preserve">   25 декабря 2015 года                                                                                      №  32                                                                                                                                                                                                                   </w:t>
      </w:r>
    </w:p>
    <w:p w:rsidR="001D5CEE" w:rsidRPr="003426B5" w:rsidRDefault="001D5CEE" w:rsidP="003426B5">
      <w:pPr>
        <w:ind w:firstLine="709"/>
        <w:jc w:val="center"/>
        <w:rPr>
          <w:spacing w:val="-12"/>
        </w:rPr>
      </w:pPr>
      <w:r w:rsidRPr="003426B5">
        <w:rPr>
          <w:spacing w:val="-12"/>
        </w:rPr>
        <w:t>с.  Хайрюзовка</w:t>
      </w:r>
    </w:p>
    <w:p w:rsidR="001D5CEE" w:rsidRPr="003426B5" w:rsidRDefault="001D5CEE" w:rsidP="003426B5">
      <w:pPr>
        <w:ind w:right="-1" w:firstLine="709"/>
        <w:jc w:val="center"/>
      </w:pPr>
    </w:p>
    <w:p w:rsidR="001D5CEE" w:rsidRPr="003426B5" w:rsidRDefault="001D5CEE" w:rsidP="003426B5">
      <w:pPr>
        <w:ind w:right="-1" w:firstLine="709"/>
        <w:jc w:val="center"/>
        <w:rPr>
          <w:b/>
          <w:bCs/>
          <w:caps/>
          <w:kern w:val="28"/>
        </w:rPr>
      </w:pPr>
      <w:r w:rsidRPr="003426B5">
        <w:rPr>
          <w:b/>
          <w:bCs/>
          <w:caps/>
          <w:kern w:val="28"/>
        </w:rPr>
        <w:t xml:space="preserve">Об утверждении Положения о пенсии за выслугу лет лицам, замещавшим выборные должности и должности </w:t>
      </w:r>
    </w:p>
    <w:p w:rsidR="001D5CEE" w:rsidRPr="003426B5" w:rsidRDefault="001D5CEE" w:rsidP="003426B5">
      <w:pPr>
        <w:ind w:right="-1" w:firstLine="709"/>
        <w:jc w:val="center"/>
        <w:rPr>
          <w:b/>
          <w:bCs/>
          <w:caps/>
          <w:kern w:val="28"/>
        </w:rPr>
      </w:pPr>
      <w:r w:rsidRPr="003426B5">
        <w:rPr>
          <w:b/>
          <w:bCs/>
          <w:caps/>
          <w:kern w:val="28"/>
        </w:rPr>
        <w:t>муниципальной службы в органах местного самоуправления</w:t>
      </w:r>
    </w:p>
    <w:p w:rsidR="001D5CEE" w:rsidRPr="003426B5" w:rsidRDefault="001D5CEE" w:rsidP="003426B5">
      <w:pPr>
        <w:ind w:right="-1" w:firstLine="709"/>
        <w:jc w:val="center"/>
        <w:rPr>
          <w:b/>
          <w:bCs/>
          <w:caps/>
          <w:kern w:val="28"/>
        </w:rPr>
      </w:pPr>
      <w:r w:rsidRPr="003426B5">
        <w:rPr>
          <w:b/>
          <w:bCs/>
          <w:caps/>
          <w:kern w:val="28"/>
        </w:rPr>
        <w:t xml:space="preserve"> муниципального образования Хайрюзовский сельсовет Троицкого района Алтайского края</w:t>
      </w: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  <w:r w:rsidRPr="003426B5">
        <w:t xml:space="preserve">Во исполнение Федерального закона </w:t>
      </w:r>
      <w:hyperlink r:id="rId7" w:tgtFrame="Logical" w:history="1">
        <w:r w:rsidRPr="003426B5">
          <w:rPr>
            <w:rStyle w:val="Hyperlink"/>
            <w:rFonts w:cs="Arial"/>
            <w:color w:val="auto"/>
          </w:rPr>
          <w:t>от 02.03.2007 г. № 25-ФЗ</w:t>
        </w:r>
      </w:hyperlink>
      <w:r w:rsidRPr="003426B5">
        <w:t xml:space="preserve"> «О муниципальной службе в Российской Федерации», Федерального закона от 15.12.2011 года № 166-ФЗ «О государственном пенсионном обеспечении в Российской Федерации», Закона Алтайского края </w:t>
      </w:r>
      <w:hyperlink r:id="rId8" w:tgtFrame="Logical" w:history="1">
        <w:r w:rsidRPr="003426B5">
          <w:rPr>
            <w:rStyle w:val="Hyperlink"/>
            <w:rFonts w:cs="Arial"/>
            <w:color w:val="auto"/>
          </w:rPr>
          <w:t>от 07.12.2007 № 134-ЗС</w:t>
        </w:r>
      </w:hyperlink>
      <w:r w:rsidRPr="003426B5">
        <w:t xml:space="preserve"> «О муниципальной службе в Алтайском крае»,  сельский Совет депутатов</w:t>
      </w:r>
      <w:r>
        <w:t xml:space="preserve"> решил:</w:t>
      </w:r>
    </w:p>
    <w:p w:rsidR="001D5CEE" w:rsidRPr="003426B5" w:rsidRDefault="001D5CEE" w:rsidP="003426B5">
      <w:pPr>
        <w:numPr>
          <w:ilvl w:val="0"/>
          <w:numId w:val="7"/>
        </w:numPr>
        <w:tabs>
          <w:tab w:val="clear" w:pos="1699"/>
          <w:tab w:val="num" w:pos="0"/>
        </w:tabs>
        <w:ind w:left="0" w:right="-1" w:firstLine="709"/>
      </w:pPr>
      <w:r w:rsidRPr="003426B5">
        <w:t>Утвердить Положение о выплате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Хайрюзовский сельсовет Троицкого района Алтайского края (Приложение).</w:t>
      </w:r>
    </w:p>
    <w:p w:rsidR="001D5CEE" w:rsidRPr="003426B5" w:rsidRDefault="001D5CEE" w:rsidP="003426B5">
      <w:pPr>
        <w:ind w:firstLine="709"/>
      </w:pPr>
      <w:r w:rsidRPr="003426B5">
        <w:t>2. Отменить решение  Хайрюзовского сельского Совета депутатов Троицкого района Алтайского края от 15.05.2008 № 7 «Об утверждении Положения о пенсионном обеспечении муниципальных служащих  муниципального образования Хайрюзовский сельсовет»</w:t>
      </w:r>
    </w:p>
    <w:p w:rsidR="001D5CEE" w:rsidRPr="003426B5" w:rsidRDefault="001D5CEE" w:rsidP="003426B5">
      <w:pPr>
        <w:ind w:right="-1" w:firstLine="709"/>
      </w:pPr>
      <w:r w:rsidRPr="003426B5">
        <w:t>3. Обнародовать настоящее решение в установленном порядке.</w:t>
      </w:r>
    </w:p>
    <w:p w:rsidR="001D5CEE" w:rsidRPr="003426B5" w:rsidRDefault="001D5CEE" w:rsidP="003426B5">
      <w:pPr>
        <w:ind w:right="-1" w:firstLine="709"/>
        <w:rPr>
          <w:color w:val="000000"/>
        </w:rPr>
      </w:pPr>
      <w:r w:rsidRPr="003426B5">
        <w:rPr>
          <w:color w:val="000000"/>
        </w:rPr>
        <w:t>4. Контроль за исполнением настоящего решения возложить на постоянную комиссию по экономическому развитию территории  и рациональному использованию природных ресурсов (Красов В.Н.).</w:t>
      </w: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firstLine="0"/>
        <w:jc w:val="left"/>
      </w:pPr>
      <w:r w:rsidRPr="003426B5">
        <w:t>Глава Хайрюзовского сельсовета                                Н.В.Куприна</w:t>
      </w: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Default="001D5CEE" w:rsidP="003426B5">
      <w:pPr>
        <w:ind w:right="-1" w:firstLine="709"/>
      </w:pPr>
    </w:p>
    <w:p w:rsidR="001D5CEE" w:rsidRDefault="001D5CEE" w:rsidP="003426B5">
      <w:pPr>
        <w:ind w:right="-1" w:firstLine="709"/>
      </w:pPr>
    </w:p>
    <w:p w:rsidR="001D5CEE" w:rsidRDefault="001D5CEE" w:rsidP="003426B5">
      <w:pPr>
        <w:ind w:right="-1" w:firstLine="709"/>
      </w:pPr>
    </w:p>
    <w:p w:rsidR="001D5CEE" w:rsidRDefault="001D5CEE" w:rsidP="003426B5">
      <w:pPr>
        <w:ind w:right="-1" w:firstLine="709"/>
      </w:pPr>
    </w:p>
    <w:p w:rsidR="001D5CEE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firstLine="709"/>
      </w:pPr>
      <w:r>
        <w:t xml:space="preserve">                                                                                               </w:t>
      </w:r>
      <w:r w:rsidRPr="003426B5">
        <w:t>П</w:t>
      </w:r>
      <w:r>
        <w:t>риложение</w:t>
      </w:r>
    </w:p>
    <w:p w:rsidR="001D5CEE" w:rsidRPr="003426B5" w:rsidRDefault="001D5CEE" w:rsidP="003426B5">
      <w:pPr>
        <w:ind w:firstLine="709"/>
        <w:jc w:val="right"/>
      </w:pPr>
      <w:r w:rsidRPr="003426B5">
        <w:t xml:space="preserve">                                                                                 к решению Хайрюзовского сельского Совета депутатов </w:t>
      </w:r>
    </w:p>
    <w:p w:rsidR="001D5CEE" w:rsidRPr="003426B5" w:rsidRDefault="001D5CEE" w:rsidP="003426B5">
      <w:pPr>
        <w:ind w:firstLine="709"/>
        <w:jc w:val="right"/>
      </w:pPr>
      <w:r w:rsidRPr="003426B5">
        <w:t>от 25 декабря 2015 г. № 32</w:t>
      </w:r>
    </w:p>
    <w:p w:rsidR="001D5CEE" w:rsidRPr="003426B5" w:rsidRDefault="001D5CEE" w:rsidP="003426B5">
      <w:pPr>
        <w:ind w:firstLine="709"/>
        <w:jc w:val="right"/>
      </w:pPr>
    </w:p>
    <w:p w:rsidR="001D5CEE" w:rsidRPr="003426B5" w:rsidRDefault="001D5CEE" w:rsidP="003426B5">
      <w:pPr>
        <w:ind w:right="-1" w:firstLine="709"/>
        <w:jc w:val="center"/>
        <w:rPr>
          <w:b/>
          <w:bCs/>
          <w:caps/>
        </w:rPr>
      </w:pPr>
      <w:r w:rsidRPr="003426B5">
        <w:rPr>
          <w:b/>
          <w:bCs/>
          <w:caps/>
        </w:rPr>
        <w:t>ПОЛОЖЕНИЕ</w:t>
      </w:r>
    </w:p>
    <w:p w:rsidR="001D5CEE" w:rsidRPr="003426B5" w:rsidRDefault="001D5CEE" w:rsidP="003426B5">
      <w:pPr>
        <w:ind w:right="-1" w:firstLine="709"/>
        <w:jc w:val="center"/>
        <w:rPr>
          <w:b/>
          <w:bCs/>
          <w:caps/>
        </w:rPr>
      </w:pPr>
      <w:r w:rsidRPr="003426B5">
        <w:rPr>
          <w:b/>
          <w:bCs/>
          <w:caps/>
        </w:rPr>
        <w:t>о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Хайрюзовский сельсовет Троицкого района Алтайского края</w:t>
      </w: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  <w:jc w:val="center"/>
      </w:pPr>
      <w:r w:rsidRPr="003426B5">
        <w:t>Статья 1. Общие положения</w:t>
      </w:r>
    </w:p>
    <w:p w:rsidR="001D5CEE" w:rsidRPr="003426B5" w:rsidRDefault="001D5CEE" w:rsidP="003426B5">
      <w:pPr>
        <w:ind w:right="-1" w:firstLine="709"/>
      </w:pPr>
      <w:bookmarkStart w:id="1" w:name="sub_1"/>
      <w:bookmarkEnd w:id="0"/>
      <w:r w:rsidRPr="003426B5">
        <w:t xml:space="preserve">1. Настоящее Положение определяет порядок назначения, индексации и выплаты пенсии за выслугу лет лицам, получающим трудовую пенсию по старости (инвалидности) (далее – пенсия за выслугу лет) в соответствии с пенсионным законодательством Российской Федерации, замещавшим: </w:t>
      </w:r>
    </w:p>
    <w:p w:rsidR="001D5CEE" w:rsidRPr="003426B5" w:rsidRDefault="001D5CEE" w:rsidP="003426B5">
      <w:pPr>
        <w:ind w:right="-1" w:firstLine="709"/>
      </w:pPr>
      <w:r w:rsidRPr="003426B5">
        <w:t>1) выборные должности органов местного самоуправления на постоянной основе;</w:t>
      </w:r>
    </w:p>
    <w:p w:rsidR="001D5CEE" w:rsidRPr="003426B5" w:rsidRDefault="001D5CEE" w:rsidP="003426B5">
      <w:pPr>
        <w:ind w:right="-1" w:firstLine="709"/>
      </w:pPr>
      <w:r w:rsidRPr="003426B5">
        <w:t xml:space="preserve">2) должности муниципальной службы органов местного самоуправления; </w:t>
      </w:r>
    </w:p>
    <w:p w:rsidR="001D5CEE" w:rsidRPr="003426B5" w:rsidRDefault="001D5CEE" w:rsidP="003426B5">
      <w:pPr>
        <w:ind w:right="-1" w:firstLine="709"/>
      </w:pPr>
      <w:bookmarkStart w:id="2" w:name="sub_2"/>
      <w:bookmarkEnd w:id="1"/>
      <w:r w:rsidRPr="003426B5">
        <w:t>2.</w:t>
      </w:r>
      <w:bookmarkEnd w:id="2"/>
      <w:r w:rsidRPr="003426B5">
        <w:t xml:space="preserve"> Пенсия за выслугу лет устанавливается и выплачивается со дня подачи заявления и представления соответствующих документов, но не ранее дня следующего за днем увольнения с муниципальной службы при условии назначения лицу на день обращения  трудовой пенсии.</w:t>
      </w:r>
    </w:p>
    <w:p w:rsidR="001D5CEE" w:rsidRPr="003426B5" w:rsidRDefault="001D5CEE" w:rsidP="003426B5">
      <w:pPr>
        <w:ind w:right="-1" w:firstLine="709"/>
      </w:pPr>
      <w:bookmarkStart w:id="3" w:name="sub_4"/>
      <w:r w:rsidRPr="003426B5">
        <w:t>3. При наличии у лица, замещавшего две или более должности, предусмотренные частью 1 статьи 1 настоящего Положения пенсия за выслугу лет, назначается по выбору лица.</w:t>
      </w:r>
    </w:p>
    <w:p w:rsidR="001D5CEE" w:rsidRPr="003426B5" w:rsidRDefault="001D5CEE" w:rsidP="003426B5">
      <w:pPr>
        <w:ind w:right="-1" w:firstLine="709"/>
      </w:pPr>
      <w:bookmarkStart w:id="4" w:name="sub_5"/>
      <w:bookmarkEnd w:id="3"/>
      <w:r w:rsidRPr="003426B5">
        <w:t>4.</w:t>
      </w:r>
      <w:bookmarkStart w:id="5" w:name="sub_6"/>
      <w:bookmarkEnd w:id="4"/>
      <w:r w:rsidRPr="003426B5">
        <w:t>Размер пенсии за выслугу лет, установленный лицам, указанным в пункте 1статьи 1 настоящего Положения составляет 1000 руб. в месяц.</w:t>
      </w:r>
    </w:p>
    <w:p w:rsidR="001D5CEE" w:rsidRPr="003426B5" w:rsidRDefault="001D5CEE" w:rsidP="003426B5">
      <w:pPr>
        <w:ind w:right="-1" w:firstLine="709"/>
        <w:rPr>
          <w:highlight w:val="yellow"/>
        </w:rPr>
      </w:pPr>
      <w:r w:rsidRPr="003426B5">
        <w:t>5. Органы местного самоуправления имеют право корректировать правила исчисления выплат, исходя из имеющихся у них финансово-экономических возможностей.</w:t>
      </w:r>
    </w:p>
    <w:p w:rsidR="001D5CEE" w:rsidRPr="003426B5" w:rsidRDefault="001D5CEE" w:rsidP="003426B5">
      <w:pPr>
        <w:ind w:right="-1" w:firstLine="709"/>
      </w:pPr>
      <w:r w:rsidRPr="003426B5">
        <w:t>Максимальный размер пенсии за выслугу лет лиц, замещавших муниципальные должности,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службы.</w:t>
      </w:r>
    </w:p>
    <w:p w:rsidR="001D5CEE" w:rsidRPr="003426B5" w:rsidRDefault="001D5CEE" w:rsidP="003426B5">
      <w:pPr>
        <w:ind w:right="-1" w:firstLine="709"/>
      </w:pPr>
      <w:r w:rsidRPr="003426B5">
        <w:t>Минимальный размер  пенсии   за  выслугу  лет  не   может   быть   ниже   500 рублей.</w:t>
      </w:r>
      <w:bookmarkEnd w:id="5"/>
    </w:p>
    <w:p w:rsidR="001D5CEE" w:rsidRPr="003426B5" w:rsidRDefault="001D5CEE" w:rsidP="003426B5">
      <w:pPr>
        <w:ind w:right="-1" w:firstLine="709"/>
      </w:pPr>
    </w:p>
    <w:p w:rsidR="001D5CEE" w:rsidRDefault="001D5CEE" w:rsidP="003426B5">
      <w:pPr>
        <w:ind w:right="-1" w:firstLine="709"/>
        <w:jc w:val="center"/>
      </w:pPr>
      <w:r w:rsidRPr="003426B5">
        <w:t>Статья 2. Назначение пенсии за выслугу лет лицам, замещавшим муниципальные должности  и  должности муниципальной службы</w:t>
      </w:r>
    </w:p>
    <w:p w:rsidR="001D5CEE" w:rsidRPr="003426B5" w:rsidRDefault="001D5CEE" w:rsidP="003426B5">
      <w:pPr>
        <w:ind w:right="-1" w:firstLine="709"/>
        <w:jc w:val="center"/>
      </w:pPr>
      <w:r w:rsidRPr="003426B5">
        <w:t xml:space="preserve"> в органах местного самоуправления</w:t>
      </w:r>
    </w:p>
    <w:p w:rsidR="001D5CEE" w:rsidRPr="003426B5" w:rsidRDefault="001D5CEE" w:rsidP="003426B5">
      <w:pPr>
        <w:ind w:right="-1" w:firstLine="709"/>
      </w:pPr>
      <w:r w:rsidRPr="003426B5">
        <w:t>1.Главе сельсовета, работавшему на постоянной основе и замещавшему должность не менее двух  сроков полномочий, пенсия за выслугу лет устанавливается за счет местного бюджета в размере, установленном в соответствии с подпунктом «а» пункта 4 статьи 1 настоящего положения, после назначения трудовой пенсии старости (инвалидности).</w:t>
      </w:r>
    </w:p>
    <w:p w:rsidR="001D5CEE" w:rsidRPr="003426B5" w:rsidRDefault="001D5CEE" w:rsidP="003426B5">
      <w:pPr>
        <w:ind w:firstLine="709"/>
      </w:pPr>
      <w:bookmarkStart w:id="6" w:name="sub_12"/>
      <w:r w:rsidRPr="003426B5">
        <w:t xml:space="preserve">2. </w:t>
      </w:r>
      <w:bookmarkStart w:id="7" w:name="sub_126"/>
      <w:bookmarkEnd w:id="6"/>
      <w:r w:rsidRPr="003426B5">
        <w:t>Лицам, замещавшим иные должности муниципальной службы Хайрюзовского сельсовета не менее 15 лет,  устанавливается пенсия за выслугу лет за счет средств соответствующего местного бюджета при увольнении с муниципальной службы по следующим основаниям:</w:t>
      </w:r>
    </w:p>
    <w:p w:rsidR="001D5CEE" w:rsidRPr="003426B5" w:rsidRDefault="001D5CEE" w:rsidP="003426B5">
      <w:pPr>
        <w:ind w:firstLine="709"/>
      </w:pPr>
      <w:r w:rsidRPr="003426B5">
        <w:t>1) ликвидация органа местного самоуправления, а также сокращение численности или штата муниципальных служащих органов местного самоуправления;</w:t>
      </w:r>
    </w:p>
    <w:p w:rsidR="001D5CEE" w:rsidRPr="003426B5" w:rsidRDefault="001D5CEE" w:rsidP="003426B5">
      <w:pPr>
        <w:ind w:firstLine="709"/>
      </w:pPr>
      <w:r w:rsidRPr="003426B5">
        <w:t>2) обнаружившееся несоответствие замещаемой должности муниципальной службы вследствие состояния здоровья, препятствующее продолжению муниципальной службы;</w:t>
      </w:r>
    </w:p>
    <w:p w:rsidR="001D5CEE" w:rsidRPr="003426B5" w:rsidRDefault="001D5CEE" w:rsidP="003426B5">
      <w:pPr>
        <w:ind w:firstLine="709"/>
      </w:pPr>
      <w:r w:rsidRPr="003426B5">
        <w:t>3) истечение срока действия срочного трудового договора (контракта);</w:t>
      </w:r>
    </w:p>
    <w:p w:rsidR="001D5CEE" w:rsidRPr="003426B5" w:rsidRDefault="001D5CEE" w:rsidP="003426B5">
      <w:pPr>
        <w:ind w:firstLine="709"/>
      </w:pPr>
      <w:r w:rsidRPr="003426B5">
        <w:t>4) достижение предельного возраста, установленного действующим законодательством для замещения должности муниципальной службы;</w:t>
      </w:r>
    </w:p>
    <w:p w:rsidR="001D5CEE" w:rsidRPr="003426B5" w:rsidRDefault="001D5CEE" w:rsidP="003426B5">
      <w:pPr>
        <w:tabs>
          <w:tab w:val="left" w:pos="0"/>
        </w:tabs>
        <w:ind w:firstLine="709"/>
      </w:pPr>
      <w:r w:rsidRPr="003426B5">
        <w:tab/>
        <w:t>5) увольнение по собственному желанию.</w:t>
      </w:r>
    </w:p>
    <w:p w:rsidR="001D5CEE" w:rsidRPr="003426B5" w:rsidRDefault="001D5CEE" w:rsidP="003426B5">
      <w:pPr>
        <w:ind w:right="-1" w:firstLine="709"/>
      </w:pPr>
      <w:bookmarkStart w:id="8" w:name="sub_13"/>
      <w:bookmarkEnd w:id="7"/>
      <w:r w:rsidRPr="003426B5">
        <w:t>3. Исчисление стажа муниципальной службы для назначения пенсии за выслугу лет осуществляется по правилам, установленным для государственных гражданских служащих Алтайского края.</w:t>
      </w:r>
    </w:p>
    <w:p w:rsidR="001D5CEE" w:rsidRPr="003426B5" w:rsidRDefault="001D5CEE" w:rsidP="003426B5">
      <w:pPr>
        <w:ind w:right="-1" w:firstLine="709"/>
      </w:pPr>
      <w:bookmarkStart w:id="9" w:name="sub_14"/>
      <w:bookmarkEnd w:id="8"/>
      <w:r w:rsidRPr="003426B5">
        <w:t>4.</w:t>
      </w:r>
      <w:bookmarkStart w:id="10" w:name="sub_15"/>
      <w:bookmarkEnd w:id="9"/>
      <w:r w:rsidRPr="003426B5">
        <w:t xml:space="preserve"> Лицам, замещавшим должности муниципальной службы, назначается пенсия за выслугу лет при наличии стажа муниципальной службы не менее 15 лет в размере, установленном в соответствие с подпунктами «б», «в», «г»  пункт 4 статьи 1 настоящего положения.</w:t>
      </w:r>
    </w:p>
    <w:p w:rsidR="001D5CEE" w:rsidRPr="003426B5" w:rsidRDefault="001D5CEE" w:rsidP="003426B5">
      <w:pPr>
        <w:ind w:right="-1" w:firstLine="709"/>
      </w:pPr>
      <w:bookmarkStart w:id="11" w:name="sub_16"/>
      <w:bookmarkEnd w:id="10"/>
      <w:r w:rsidRPr="003426B5">
        <w:t xml:space="preserve">5. </w:t>
      </w:r>
      <w:bookmarkStart w:id="12" w:name="sub_17"/>
      <w:bookmarkEnd w:id="11"/>
      <w:r w:rsidRPr="003426B5">
        <w:t>При поступлении лица, получающего пенсию за выслугу лет, на государственную или муниципальную службу, выплата пенсии приостанавливается.</w:t>
      </w:r>
    </w:p>
    <w:p w:rsidR="001D5CEE" w:rsidRPr="003426B5" w:rsidRDefault="001D5CEE" w:rsidP="003426B5">
      <w:pPr>
        <w:ind w:right="-1" w:firstLine="709"/>
      </w:pPr>
    </w:p>
    <w:bookmarkEnd w:id="12"/>
    <w:p w:rsidR="001D5CEE" w:rsidRDefault="001D5CEE" w:rsidP="003426B5">
      <w:pPr>
        <w:ind w:right="-1" w:firstLine="709"/>
        <w:jc w:val="center"/>
      </w:pPr>
      <w:r w:rsidRPr="003426B5">
        <w:t xml:space="preserve">Статья 3. Порядок оформления и представления документов </w:t>
      </w:r>
    </w:p>
    <w:p w:rsidR="001D5CEE" w:rsidRPr="003426B5" w:rsidRDefault="001D5CEE" w:rsidP="003426B5">
      <w:pPr>
        <w:ind w:right="-1" w:firstLine="709"/>
        <w:jc w:val="center"/>
      </w:pPr>
      <w:r w:rsidRPr="003426B5">
        <w:t>для назначения пенсии за выслугу лет</w:t>
      </w:r>
    </w:p>
    <w:p w:rsidR="001D5CEE" w:rsidRPr="003426B5" w:rsidRDefault="001D5CEE" w:rsidP="003426B5">
      <w:pPr>
        <w:ind w:right="-1" w:firstLine="709"/>
      </w:pPr>
      <w:bookmarkStart w:id="13" w:name="sub_23"/>
      <w:r w:rsidRPr="003426B5">
        <w:t>1. Пенсия за выслугу лет назначается на основании письменного заявления установленного образца (приложение 1), которое подается главе администрации сельсовета.</w:t>
      </w:r>
    </w:p>
    <w:p w:rsidR="001D5CEE" w:rsidRPr="003426B5" w:rsidRDefault="001D5CEE" w:rsidP="003426B5">
      <w:pPr>
        <w:ind w:right="-1" w:firstLine="709"/>
      </w:pPr>
      <w:bookmarkStart w:id="14" w:name="sub_24"/>
      <w:bookmarkEnd w:id="13"/>
      <w:r w:rsidRPr="003426B5">
        <w:t>2. К заявлению о назначении пенсии за выслугу лет прилагаются:</w:t>
      </w:r>
    </w:p>
    <w:p w:rsidR="001D5CEE" w:rsidRPr="003426B5" w:rsidRDefault="001D5CEE" w:rsidP="003426B5">
      <w:pPr>
        <w:ind w:right="-1" w:firstLine="709"/>
      </w:pPr>
      <w:bookmarkStart w:id="15" w:name="sub_241"/>
      <w:bookmarkEnd w:id="14"/>
      <w:r w:rsidRPr="003426B5">
        <w:t>1) копия паспорта;</w:t>
      </w:r>
    </w:p>
    <w:p w:rsidR="001D5CEE" w:rsidRPr="003426B5" w:rsidRDefault="001D5CEE" w:rsidP="003426B5">
      <w:pPr>
        <w:ind w:right="-1" w:firstLine="709"/>
      </w:pPr>
      <w:bookmarkStart w:id="16" w:name="sub_242"/>
      <w:bookmarkEnd w:id="15"/>
      <w:r w:rsidRPr="003426B5">
        <w:t>2) сведения о регистрации по месту жительства;</w:t>
      </w:r>
    </w:p>
    <w:p w:rsidR="001D5CEE" w:rsidRPr="003426B5" w:rsidRDefault="001D5CEE" w:rsidP="003426B5">
      <w:pPr>
        <w:ind w:right="-1" w:firstLine="709"/>
      </w:pPr>
      <w:bookmarkStart w:id="17" w:name="sub_243"/>
      <w:bookmarkEnd w:id="16"/>
      <w:r w:rsidRPr="003426B5">
        <w:t>3) справка о размере назначенной трудовой пенсии по старости (инвалидности);</w:t>
      </w:r>
    </w:p>
    <w:p w:rsidR="001D5CEE" w:rsidRPr="003426B5" w:rsidRDefault="001D5CEE" w:rsidP="003426B5">
      <w:pPr>
        <w:ind w:right="-1" w:firstLine="709"/>
      </w:pPr>
      <w:bookmarkStart w:id="18" w:name="sub_245"/>
      <w:bookmarkEnd w:id="17"/>
      <w:r w:rsidRPr="003426B5">
        <w:t>4) копия распоряжения (приказа) об освобождении лица от должности, заверенная  соответствующим должностным лицом кадровой службы;</w:t>
      </w:r>
    </w:p>
    <w:p w:rsidR="001D5CEE" w:rsidRPr="003426B5" w:rsidRDefault="001D5CEE" w:rsidP="003426B5">
      <w:pPr>
        <w:ind w:right="-1" w:firstLine="709"/>
      </w:pPr>
      <w:bookmarkStart w:id="19" w:name="sub_246"/>
      <w:bookmarkEnd w:id="18"/>
      <w:r w:rsidRPr="003426B5">
        <w:t>5) справка администрации Хайрюзовского сельсовета о муниципальном стаже заявителя (приложение 2).</w:t>
      </w:r>
    </w:p>
    <w:bookmarkEnd w:id="19"/>
    <w:p w:rsidR="001D5CEE" w:rsidRPr="003426B5" w:rsidRDefault="001D5CEE" w:rsidP="003426B5">
      <w:pPr>
        <w:ind w:right="-1" w:firstLine="709"/>
      </w:pPr>
      <w:r w:rsidRPr="003426B5">
        <w:t>При направлении заявления по почте, документы, указанные в пунктах1-6 части 2 настоящей статьи, предоставляются в виде нотариально заверенных копий.</w:t>
      </w:r>
    </w:p>
    <w:p w:rsidR="001D5CEE" w:rsidRPr="003426B5" w:rsidRDefault="001D5CEE" w:rsidP="003426B5">
      <w:pPr>
        <w:ind w:right="-1" w:firstLine="709"/>
      </w:pPr>
      <w:bookmarkStart w:id="20" w:name="sub_25"/>
      <w:r w:rsidRPr="003426B5">
        <w:t>3. При приеме заявления о назначении пенсии за выслугу лет, при наличии всех необходимых документов для ее установления администрация сельсовета, в котором заявитель замещал муниципальные должности и должности муниципальной службы до выхода на пенсию:</w:t>
      </w:r>
    </w:p>
    <w:bookmarkEnd w:id="20"/>
    <w:p w:rsidR="001D5CEE" w:rsidRPr="003426B5" w:rsidRDefault="001D5CEE" w:rsidP="003426B5">
      <w:pPr>
        <w:ind w:right="-1" w:firstLine="709"/>
      </w:pPr>
      <w:r w:rsidRPr="003426B5">
        <w:t>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1D5CEE" w:rsidRPr="003426B5" w:rsidRDefault="001D5CEE" w:rsidP="003426B5">
      <w:pPr>
        <w:ind w:right="-1" w:firstLine="709"/>
      </w:pPr>
      <w:r w:rsidRPr="003426B5">
        <w:t>сличает подлинники документов с их копиями, удостоверяет их, фиксирует выявленные расхождения;</w:t>
      </w:r>
    </w:p>
    <w:p w:rsidR="001D5CEE" w:rsidRPr="003426B5" w:rsidRDefault="001D5CEE" w:rsidP="003426B5">
      <w:pPr>
        <w:ind w:right="-1" w:firstLine="709"/>
      </w:pPr>
      <w:r w:rsidRPr="003426B5">
        <w:t>регистрирует заявление и выдает расписку-уведомление, в которой указывается дата приема заявления.</w:t>
      </w:r>
    </w:p>
    <w:p w:rsidR="001D5CEE" w:rsidRPr="003426B5" w:rsidRDefault="001D5CEE" w:rsidP="003426B5">
      <w:pPr>
        <w:ind w:right="-1" w:firstLine="709"/>
      </w:pPr>
      <w:bookmarkStart w:id="21" w:name="sub_26"/>
      <w:r w:rsidRPr="003426B5">
        <w:t>4. Заявление о назначении пенсии за выслугу лет регистрируется в администрации сельсовета, в котором заявитель замещал должность муниципальной службы на момент выхода на пенсию, в день его подачи и передается секретарю комиссии по рассмотрению вопросов установления пенсии за выслугу лет (далее по тексту - комиссия).</w:t>
      </w:r>
    </w:p>
    <w:bookmarkEnd w:id="21"/>
    <w:p w:rsidR="001D5CEE" w:rsidRPr="003426B5" w:rsidRDefault="001D5CEE" w:rsidP="003426B5">
      <w:pPr>
        <w:ind w:right="-1" w:firstLine="709"/>
      </w:pPr>
      <w:r w:rsidRPr="003426B5">
        <w:t xml:space="preserve"> При направлении заявления о назначении пенсии за выслугу лет по почте днем его подачи считается дата отправления на почтовом штемпеле.</w:t>
      </w:r>
    </w:p>
    <w:p w:rsidR="001D5CEE" w:rsidRPr="003426B5" w:rsidRDefault="001D5CEE" w:rsidP="003426B5">
      <w:pPr>
        <w:ind w:right="-1" w:firstLine="709"/>
      </w:pPr>
      <w:bookmarkStart w:id="22" w:name="sub_28"/>
      <w:r w:rsidRPr="003426B5">
        <w:t>5. Комиссия в течение 14 рабочих дней со дня поступления заявления об установлении пенсии за выслугу лет и других документов, указанных в части 2 настоящей статьи:</w:t>
      </w:r>
    </w:p>
    <w:p w:rsidR="001D5CEE" w:rsidRPr="003426B5" w:rsidRDefault="001D5CEE" w:rsidP="003426B5">
      <w:pPr>
        <w:ind w:right="-1" w:firstLine="709"/>
      </w:pPr>
      <w:bookmarkStart w:id="23" w:name="sub_27"/>
      <w:r w:rsidRPr="003426B5">
        <w:t>оформляет справку о должностях, периоды службы (работы) в которых включаются в стаж для назначения пенсии за выслугу лет;</w:t>
      </w:r>
    </w:p>
    <w:bookmarkEnd w:id="23"/>
    <w:p w:rsidR="001D5CEE" w:rsidRPr="003426B5" w:rsidRDefault="001D5CEE" w:rsidP="003426B5">
      <w:pPr>
        <w:ind w:right="-1" w:firstLine="709"/>
      </w:pPr>
      <w:r w:rsidRPr="003426B5">
        <w:t>рассматривает документы, выносит решение о назначении пенсии за выслугу лет, готовит проект распоряжения и направляет на подпись главе администрации сельсовета, в котором заявитель замещал должность муниципальной службы на момент выхода на пенсию.</w:t>
      </w:r>
    </w:p>
    <w:bookmarkEnd w:id="22"/>
    <w:p w:rsidR="001D5CEE" w:rsidRPr="003426B5" w:rsidRDefault="001D5CEE" w:rsidP="003426B5">
      <w:pPr>
        <w:ind w:right="-1" w:firstLine="709"/>
      </w:pPr>
      <w:r w:rsidRPr="003426B5">
        <w:t>6. После подписания распоряжения главой администрации сельсовета  оно направляется в бухгалтерию администрации сельсовета, в котором заявитель замещал должность муниципальной службы на момент выхода на пенсию, с приложением соответствующих документов.</w:t>
      </w:r>
    </w:p>
    <w:p w:rsidR="001D5CEE" w:rsidRPr="003426B5" w:rsidRDefault="001D5CEE" w:rsidP="003426B5">
      <w:pPr>
        <w:ind w:right="-1" w:firstLine="709"/>
      </w:pPr>
      <w:r w:rsidRPr="003426B5">
        <w:t>В случае отсутствия правовых оснований для установления лицу пенсии за выслугу лет комиссия выносит соответствующее решение об отказе в назначении доплаты к пенсии, пенсии за выслугу лет.</w:t>
      </w:r>
    </w:p>
    <w:p w:rsidR="001D5CEE" w:rsidRPr="003426B5" w:rsidRDefault="001D5CEE" w:rsidP="003426B5">
      <w:pPr>
        <w:ind w:right="-1" w:firstLine="709"/>
      </w:pPr>
      <w:r w:rsidRPr="003426B5">
        <w:t>О принятом решении секретарь комиссии сообщает заявителю в письменной форме в 5-дневный срок со дня принятия решения.</w:t>
      </w:r>
    </w:p>
    <w:p w:rsidR="001D5CEE" w:rsidRPr="003426B5" w:rsidRDefault="001D5CEE" w:rsidP="003426B5">
      <w:pPr>
        <w:ind w:right="-1" w:firstLine="709"/>
      </w:pPr>
      <w:bookmarkStart w:id="24" w:name="sub_33"/>
      <w:r w:rsidRPr="003426B5">
        <w:t xml:space="preserve">7. Пенсия за выслугу лет выплачивается </w:t>
      </w:r>
      <w:bookmarkEnd w:id="24"/>
      <w:r w:rsidRPr="003426B5">
        <w:t>администрацией сельсовета, в котором заявитель замещал должность муниципальной службы на момент выхода на пенсию.</w:t>
      </w:r>
    </w:p>
    <w:p w:rsidR="001D5CEE" w:rsidRPr="003426B5" w:rsidRDefault="001D5CEE" w:rsidP="003426B5">
      <w:pPr>
        <w:ind w:right="-1" w:firstLine="709"/>
      </w:pPr>
      <w:bookmarkStart w:id="25" w:name="sub_34"/>
      <w:r w:rsidRPr="003426B5">
        <w:t>8. Выплата пенсии за выслугу лет лицам, проживающим за пределами Алтайского края, не производится.</w:t>
      </w:r>
    </w:p>
    <w:p w:rsidR="001D5CEE" w:rsidRPr="003426B5" w:rsidRDefault="001D5CEE" w:rsidP="003426B5">
      <w:pPr>
        <w:ind w:right="-1" w:firstLine="709"/>
      </w:pPr>
      <w:bookmarkStart w:id="26" w:name="sub_35"/>
      <w:bookmarkEnd w:id="25"/>
      <w:r w:rsidRPr="003426B5">
        <w:t>9. Расходы по доставке и пересылке доплаты к пенсии, пенсии за выслугу лет осуществляются за счет средств администрации сельсовета.</w:t>
      </w:r>
    </w:p>
    <w:bookmarkEnd w:id="26"/>
    <w:p w:rsidR="001D5CEE" w:rsidRPr="003426B5" w:rsidRDefault="001D5CEE" w:rsidP="003426B5">
      <w:pPr>
        <w:ind w:right="-1" w:firstLine="709"/>
      </w:pPr>
    </w:p>
    <w:p w:rsidR="001D5CEE" w:rsidRDefault="001D5CEE" w:rsidP="003426B5">
      <w:pPr>
        <w:ind w:right="-1" w:firstLine="709"/>
        <w:jc w:val="center"/>
      </w:pPr>
      <w:r w:rsidRPr="003426B5">
        <w:t xml:space="preserve">Статья 4. Порядок приостановления, возобновления </w:t>
      </w:r>
    </w:p>
    <w:p w:rsidR="001D5CEE" w:rsidRPr="003426B5" w:rsidRDefault="001D5CEE" w:rsidP="003426B5">
      <w:pPr>
        <w:ind w:right="-1" w:firstLine="709"/>
        <w:jc w:val="center"/>
      </w:pPr>
      <w:r w:rsidRPr="003426B5">
        <w:t>и прекращения выплаты пенсии за выслугу лет</w:t>
      </w:r>
    </w:p>
    <w:p w:rsidR="001D5CEE" w:rsidRPr="003426B5" w:rsidRDefault="001D5CEE" w:rsidP="003426B5">
      <w:pPr>
        <w:ind w:right="-1" w:firstLine="709"/>
      </w:pPr>
      <w:bookmarkStart w:id="27" w:name="sub_36"/>
      <w:r w:rsidRPr="003426B5">
        <w:t>1. Выплата пенсии за выслугу лет приостанавливаются:</w:t>
      </w:r>
    </w:p>
    <w:p w:rsidR="001D5CEE" w:rsidRPr="003426B5" w:rsidRDefault="001D5CEE" w:rsidP="003426B5">
      <w:pPr>
        <w:ind w:right="-1" w:firstLine="709"/>
      </w:pPr>
      <w:r w:rsidRPr="003426B5">
        <w:t>1) на период замещения лицом государственных или муниципальных должностей, а та</w:t>
      </w:r>
      <w:bookmarkStart w:id="28" w:name="sub_361"/>
      <w:bookmarkEnd w:id="27"/>
      <w:r w:rsidRPr="003426B5">
        <w:t>кже на период нахождения на государственной или муниципальной службе;</w:t>
      </w:r>
    </w:p>
    <w:p w:rsidR="001D5CEE" w:rsidRPr="003426B5" w:rsidRDefault="001D5CEE" w:rsidP="003426B5">
      <w:pPr>
        <w:ind w:right="-1" w:firstLine="709"/>
      </w:pPr>
      <w:bookmarkStart w:id="29" w:name="sub_37"/>
      <w:bookmarkEnd w:id="28"/>
      <w:r w:rsidRPr="003426B5">
        <w:t>2. Лица, получающие пенсию за выслугу лет обязаны в 5-дневный срок сообщить в администрацию сельсовета, в котором заявитель замещал должность муниципальной службы на момент выхода на пенсию, осуществляющий начисление пенсии за выслугу лет, о наличии обстоятельств, являющихся основанием для приостановления выплаты пенсии за выслугу лет, а также об изменении постоянного места жительства.</w:t>
      </w:r>
    </w:p>
    <w:p w:rsidR="001D5CEE" w:rsidRPr="003426B5" w:rsidRDefault="001D5CEE" w:rsidP="003426B5">
      <w:pPr>
        <w:ind w:right="-1" w:firstLine="709"/>
      </w:pPr>
      <w:bookmarkStart w:id="30" w:name="sub_39"/>
      <w:bookmarkEnd w:id="29"/>
      <w:r w:rsidRPr="003426B5">
        <w:t>3. Выплата пенсии за выслугу лет приостанавливается распоряжением администрации сельсовета с первого числа месяца, следующего за месяцем, в котором возникли соответствующие обстоятельства.</w:t>
      </w:r>
    </w:p>
    <w:p w:rsidR="001D5CEE" w:rsidRPr="003426B5" w:rsidRDefault="001D5CEE" w:rsidP="003426B5">
      <w:pPr>
        <w:ind w:right="-1" w:firstLine="709"/>
      </w:pPr>
      <w:bookmarkStart w:id="31" w:name="sub_40"/>
      <w:bookmarkEnd w:id="30"/>
      <w:r w:rsidRPr="003426B5">
        <w:t>4. Возобновление выплаты пенсии за выслугу лет</w:t>
      </w:r>
      <w:bookmarkStart w:id="32" w:name="sub_41"/>
      <w:bookmarkEnd w:id="31"/>
      <w:r w:rsidRPr="003426B5">
        <w:t xml:space="preserve"> осуществляется распоряжением администрации сельсовета в 14-дневный срок со дня поступления заявления о возобновлении выплаты пенсии за выслугу лет.</w:t>
      </w:r>
    </w:p>
    <w:p w:rsidR="001D5CEE" w:rsidRPr="003426B5" w:rsidRDefault="001D5CEE" w:rsidP="003426B5">
      <w:pPr>
        <w:ind w:right="-1" w:firstLine="709"/>
      </w:pPr>
      <w:bookmarkStart w:id="33" w:name="sub_43"/>
      <w:bookmarkEnd w:id="32"/>
      <w:r w:rsidRPr="003426B5">
        <w:t>5. Выплата пенсии за выслугу лет прекращается:</w:t>
      </w:r>
    </w:p>
    <w:p w:rsidR="001D5CEE" w:rsidRPr="003426B5" w:rsidRDefault="001D5CEE" w:rsidP="003426B5">
      <w:pPr>
        <w:ind w:right="-1" w:firstLine="709"/>
      </w:pPr>
      <w:bookmarkStart w:id="34" w:name="sub_431"/>
      <w:bookmarkEnd w:id="33"/>
      <w:r w:rsidRPr="003426B5">
        <w:t>1) в случае смерти лица;</w:t>
      </w:r>
    </w:p>
    <w:p w:rsidR="001D5CEE" w:rsidRPr="003426B5" w:rsidRDefault="001D5CEE" w:rsidP="003426B5">
      <w:pPr>
        <w:ind w:right="-1" w:firstLine="709"/>
      </w:pPr>
      <w:bookmarkStart w:id="35" w:name="sub_432"/>
      <w:bookmarkEnd w:id="34"/>
      <w:r w:rsidRPr="003426B5">
        <w:t>2) в случае лишения лица свободы по приговору суда;</w:t>
      </w:r>
    </w:p>
    <w:p w:rsidR="001D5CEE" w:rsidRPr="003426B5" w:rsidRDefault="001D5CEE" w:rsidP="003426B5">
      <w:pPr>
        <w:ind w:right="-1" w:firstLine="709"/>
      </w:pPr>
      <w:bookmarkStart w:id="36" w:name="sub_433"/>
      <w:bookmarkEnd w:id="35"/>
      <w:r w:rsidRPr="003426B5">
        <w:t>3) в случае признания лица в установленном порядке умершим или безвестно отсутствующим;</w:t>
      </w:r>
    </w:p>
    <w:p w:rsidR="001D5CEE" w:rsidRPr="003426B5" w:rsidRDefault="001D5CEE" w:rsidP="003426B5">
      <w:pPr>
        <w:ind w:right="-1" w:firstLine="709"/>
      </w:pPr>
      <w:bookmarkStart w:id="37" w:name="sub_434"/>
      <w:bookmarkEnd w:id="36"/>
      <w:r w:rsidRPr="003426B5">
        <w:t>4) в случае назначения лицу, получающему пенсию за выслугу лет, 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 субъектов Российской Федерации или актами других органов местного самоуправления по тем же основаниям, которые предусмотрены настоящим Положением.</w:t>
      </w:r>
    </w:p>
    <w:p w:rsidR="001D5CEE" w:rsidRPr="003426B5" w:rsidRDefault="001D5CEE" w:rsidP="003426B5">
      <w:pPr>
        <w:ind w:right="-1" w:firstLine="709"/>
      </w:pPr>
      <w:bookmarkStart w:id="38" w:name="sub_45"/>
      <w:bookmarkEnd w:id="37"/>
      <w:r w:rsidRPr="003426B5">
        <w:t xml:space="preserve">6. Выплата пенсии за выслугу лет прекращается с месяца, следующего за месяцем, в котором наступили обстоятельства, указанные в пунктах 1-4 части 5 настоящей статьи на основании </w:t>
      </w:r>
      <w:bookmarkStart w:id="39" w:name="sub_46"/>
      <w:bookmarkEnd w:id="38"/>
      <w:r w:rsidRPr="003426B5">
        <w:t>распоряжения администрации сельсовета</w:t>
      </w:r>
    </w:p>
    <w:p w:rsidR="001D5CEE" w:rsidRPr="003426B5" w:rsidRDefault="001D5CEE" w:rsidP="003426B5">
      <w:pPr>
        <w:ind w:right="-1" w:firstLine="709"/>
      </w:pPr>
      <w:bookmarkStart w:id="40" w:name="sub_47"/>
      <w:bookmarkEnd w:id="39"/>
      <w:r w:rsidRPr="003426B5">
        <w:t>7. Суммы пенсии за выслугу лет, излишне выплаченные лицу вследствие неисполнения им обязанностей, установленных настоящим Положением, а также иного злоупотребления этого лица, возмещаются им в добровольном порядке в срок, установленный администрацией сельсовета, а в случае его несогласия взыскиваются в судебном порядке.</w:t>
      </w:r>
    </w:p>
    <w:p w:rsidR="001D5CEE" w:rsidRPr="003426B5" w:rsidRDefault="001D5CEE" w:rsidP="003426B5">
      <w:pPr>
        <w:ind w:right="-1" w:firstLine="709"/>
      </w:pPr>
      <w:r w:rsidRPr="003426B5">
        <w:t>8. Пенсия за выслугу лет не выплачивается в период прохождения муниципальной службы. При последующем увольнении с муниципальной службы или освобождении от должностей муниципальной службы выплата пенсии за выслугу лет возобновляется со дня, следующего за днем увольнения с указанной службы или освобождения от указанных должностей гражданина, обратившегося с заявлением о ее возобновлении.</w:t>
      </w:r>
    </w:p>
    <w:bookmarkEnd w:id="40"/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  <w:jc w:val="center"/>
      </w:pPr>
      <w:r w:rsidRPr="003426B5">
        <w:t>Статья 5. Порядок формирования отчетности по расходам на выплату ежемесячной пенсии за выслугу лет</w:t>
      </w:r>
    </w:p>
    <w:p w:rsidR="001D5CEE" w:rsidRPr="003426B5" w:rsidRDefault="001D5CEE" w:rsidP="003426B5">
      <w:pPr>
        <w:ind w:right="-1" w:firstLine="709"/>
      </w:pPr>
      <w:bookmarkStart w:id="41" w:name="sub_56"/>
      <w:r w:rsidRPr="003426B5">
        <w:t xml:space="preserve"> 1.  Финансовое обеспечение выплаты пенсии за выслугу лет осуществляется за счет и в пределах средств, предусмотренных в бюджете на соответствующий финансовый год.</w:t>
      </w:r>
    </w:p>
    <w:p w:rsidR="001D5CEE" w:rsidRPr="003426B5" w:rsidRDefault="001D5CEE" w:rsidP="003426B5">
      <w:pPr>
        <w:ind w:firstLine="709"/>
      </w:pPr>
      <w:r w:rsidRPr="003426B5">
        <w:t>При отсутствии средств, предусмотренных в бюджете на соответствующий финансовый год, выплата пенсии за выслугу лет прекращается, либо выплата пенсии за выслугу лет производится в меньших размерах, предусмотренных частью 4 статьи 1 настоящего Положения, о чем выносится отдельное соответствующее решение Хайрюзовским сельским Советом депутатов вместе с принятием решения о бюджете  на соответствующий финансовый год.</w:t>
      </w:r>
    </w:p>
    <w:p w:rsidR="001D5CEE" w:rsidRPr="003426B5" w:rsidRDefault="001D5CEE" w:rsidP="003426B5">
      <w:pPr>
        <w:ind w:firstLine="709"/>
      </w:pPr>
      <w:r w:rsidRPr="003426B5">
        <w:t xml:space="preserve">           О принятом решении получателям пенсии за выслугу лет сообщается в течении 3 дней, после вступления соответствующего решения в силу.</w:t>
      </w:r>
    </w:p>
    <w:p w:rsidR="001D5CEE" w:rsidRPr="003426B5" w:rsidRDefault="001D5CEE" w:rsidP="003426B5">
      <w:pPr>
        <w:ind w:firstLine="709"/>
      </w:pPr>
      <w:bookmarkStart w:id="42" w:name="sub_59"/>
      <w:bookmarkEnd w:id="41"/>
      <w:r w:rsidRPr="003426B5">
        <w:t>2. Выплата, пенсии за выслугу лет осуществляется через организации федеральной почтовой связи либо путем зачисления сумм на счета граждан в учреждениях банка.</w:t>
      </w:r>
      <w:bookmarkStart w:id="43" w:name="sub_61"/>
      <w:bookmarkEnd w:id="42"/>
    </w:p>
    <w:p w:rsidR="001D5CEE" w:rsidRPr="003426B5" w:rsidRDefault="001D5CEE" w:rsidP="003426B5">
      <w:pPr>
        <w:ind w:right="-1" w:firstLine="709"/>
      </w:pPr>
      <w:r w:rsidRPr="003426B5">
        <w:t>3. Отчетность по выплате пенсии за выслугу лет входит в состав отчетности по исполнению  бюджета поселения  и представляется в установленные законом сроки.</w:t>
      </w:r>
      <w:bookmarkEnd w:id="43"/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ind w:right="-1" w:firstLine="709"/>
      </w:pP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>Приложение  1</w:t>
      </w: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>к Положению о пенсионном обеспечении</w:t>
      </w: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 xml:space="preserve">муниципальных служащих </w:t>
      </w: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 xml:space="preserve">муниципального образования </w:t>
      </w:r>
    </w:p>
    <w:p w:rsidR="001D5CEE" w:rsidRPr="003426B5" w:rsidRDefault="001D5CEE" w:rsidP="003426B5">
      <w:pPr>
        <w:shd w:val="clear" w:color="auto" w:fill="FFFFFF"/>
        <w:ind w:firstLine="709"/>
        <w:jc w:val="right"/>
        <w:rPr>
          <w:b/>
          <w:bCs/>
        </w:rPr>
      </w:pPr>
      <w:r w:rsidRPr="003426B5">
        <w:t>Хайрюзовский сельсовет</w:t>
      </w:r>
      <w:r w:rsidRPr="003426B5">
        <w:rPr>
          <w:b/>
          <w:bCs/>
        </w:rPr>
        <w:t> </w:t>
      </w:r>
    </w:p>
    <w:p w:rsidR="001D5CEE" w:rsidRPr="003426B5" w:rsidRDefault="001D5CEE" w:rsidP="003426B5">
      <w:pPr>
        <w:shd w:val="clear" w:color="auto" w:fill="FFFFFF"/>
        <w:ind w:firstLine="709"/>
        <w:jc w:val="right"/>
      </w:pP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 xml:space="preserve">В Администрацию Хайрюзовского сельсовета </w:t>
      </w: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>Троицкого района Алтайского края</w:t>
      </w:r>
    </w:p>
    <w:p w:rsidR="001D5CEE" w:rsidRPr="003426B5" w:rsidRDefault="001D5CEE" w:rsidP="003426B5">
      <w:pPr>
        <w:shd w:val="clear" w:color="auto" w:fill="FFFFFF"/>
        <w:ind w:firstLine="709"/>
        <w:jc w:val="right"/>
      </w:pP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 xml:space="preserve"> _____________________________________</w:t>
      </w: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> (инициалы и фамилия руководителя) </w:t>
      </w:r>
    </w:p>
    <w:p w:rsidR="001D5CEE" w:rsidRPr="003426B5" w:rsidRDefault="001D5CEE" w:rsidP="003426B5">
      <w:pPr>
        <w:shd w:val="clear" w:color="auto" w:fill="FFFFFF"/>
        <w:ind w:firstLine="709"/>
        <w:jc w:val="center"/>
      </w:pPr>
      <w:r w:rsidRPr="003426B5">
        <w:t xml:space="preserve">                                     от ____________________________________________</w:t>
      </w: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> (фамилия, имя, отчество заявителя)</w:t>
      </w: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> _______________________________________________</w:t>
      </w: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> (должность, которую ранее занимал заявитель)</w:t>
      </w: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>Домашний адрес ________________________________</w:t>
      </w: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>_______________________________________________</w:t>
      </w: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>телефон _______________________________________</w:t>
      </w: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>Паспорт _______________________________________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 xml:space="preserve">                                                                    (серия, номер)</w:t>
      </w: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>_______________________________________________</w:t>
      </w:r>
    </w:p>
    <w:p w:rsidR="001D5CEE" w:rsidRPr="003426B5" w:rsidRDefault="001D5CEE" w:rsidP="003426B5">
      <w:pPr>
        <w:shd w:val="clear" w:color="auto" w:fill="FFFFFF"/>
        <w:ind w:firstLine="709"/>
        <w:jc w:val="center"/>
      </w:pPr>
      <w:r w:rsidRPr="003426B5">
        <w:t xml:space="preserve">                                                 (выдан кем, когда)</w:t>
      </w:r>
    </w:p>
    <w:p w:rsidR="001D5CEE" w:rsidRPr="003426B5" w:rsidRDefault="001D5CEE" w:rsidP="003426B5">
      <w:pPr>
        <w:shd w:val="clear" w:color="auto" w:fill="FFFFFF"/>
        <w:ind w:firstLine="709"/>
        <w:jc w:val="center"/>
      </w:pPr>
      <w:r w:rsidRPr="003426B5">
        <w:t xml:space="preserve">                                     Дата рождения __________________________________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> </w:t>
      </w:r>
    </w:p>
    <w:p w:rsidR="001D5CEE" w:rsidRPr="003426B5" w:rsidRDefault="001D5CEE" w:rsidP="003426B5">
      <w:pPr>
        <w:shd w:val="clear" w:color="auto" w:fill="FFFFFF"/>
        <w:ind w:firstLine="709"/>
        <w:jc w:val="center"/>
      </w:pPr>
      <w:r w:rsidRPr="003426B5">
        <w:t>ЗАЯВЛЕНИЕ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> </w:t>
      </w:r>
    </w:p>
    <w:p w:rsidR="001D5CEE" w:rsidRPr="003426B5" w:rsidRDefault="001D5CEE" w:rsidP="003426B5">
      <w:pPr>
        <w:ind w:right="-1" w:firstLine="709"/>
      </w:pPr>
      <w:r w:rsidRPr="003426B5">
        <w:t>В соответствии с Законом Алтайского края</w:t>
      </w:r>
      <w:r w:rsidRPr="003426B5">
        <w:rPr>
          <w:rStyle w:val="apple-converted-space"/>
          <w:rFonts w:cs="Arial"/>
        </w:rPr>
        <w:t> </w:t>
      </w:r>
      <w:hyperlink r:id="rId9" w:history="1">
        <w:r w:rsidRPr="003426B5">
          <w:rPr>
            <w:rStyle w:val="Hyperlink"/>
            <w:rFonts w:cs="Arial"/>
            <w:color w:val="auto"/>
          </w:rPr>
          <w:t>от 07.12.2007 № 134-ЗС</w:t>
        </w:r>
      </w:hyperlink>
      <w:r w:rsidRPr="003426B5">
        <w:rPr>
          <w:rStyle w:val="apple-converted-space"/>
          <w:rFonts w:cs="Arial"/>
        </w:rPr>
        <w:t> </w:t>
      </w:r>
      <w:r w:rsidRPr="003426B5">
        <w:t>"О муниципальной службе в Алтайском крае" и на основании решения Хайрюзовского сельского Совета депутатов от ______ 2015 года № ___ "Об утверждении Положения</w:t>
      </w:r>
    </w:p>
    <w:p w:rsidR="001D5CEE" w:rsidRPr="003426B5" w:rsidRDefault="001D5CEE" w:rsidP="003426B5">
      <w:pPr>
        <w:ind w:right="-1" w:firstLine="709"/>
      </w:pPr>
      <w:r w:rsidRPr="003426B5">
        <w:t>о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Хайрюзовский сельсовет Троицкого района Алтайского края" прошу установить мне пенсию за выслугу лет как муниципальному служащему Троицкого района.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>Государственную пенсию _____________________________ получаю в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 xml:space="preserve">                                                                   (вид пенсии)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 xml:space="preserve">      _____________________________________________________________________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> (наименование органа, назначающего государственную пенсию)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>В настоящее время не работаю.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>При замещении вновь муниципальной или иной должности, осуществлении предпринимательской деятельности, выезде для постоянного проживания за пределы района обязуюсь в 5-дневный срок сообщить об этом в Управление социальной защите населения по Троицкому району.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> 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>"____" _______________ 20___ г.</w:t>
      </w:r>
      <w:r w:rsidRPr="003426B5">
        <w:rPr>
          <w:rStyle w:val="apple-converted-space"/>
          <w:rFonts w:cs="Arial"/>
        </w:rPr>
        <w:t> </w:t>
      </w:r>
      <w:r w:rsidRPr="003426B5">
        <w:t>                  </w:t>
      </w:r>
      <w:r w:rsidRPr="003426B5">
        <w:rPr>
          <w:rStyle w:val="apple-converted-space"/>
          <w:rFonts w:cs="Arial"/>
        </w:rPr>
        <w:t> _________________________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>                                                                                       (Подпись заявителя)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>Заявление зарегистрировано № ____ "___"____________ 20___ года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> 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>М.П.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 xml:space="preserve">                           ________________________________________________________________________</w:t>
      </w:r>
    </w:p>
    <w:p w:rsidR="001D5CEE" w:rsidRPr="003426B5" w:rsidRDefault="001D5CEE" w:rsidP="003426B5">
      <w:pPr>
        <w:shd w:val="clear" w:color="auto" w:fill="FFFFFF"/>
        <w:ind w:firstLine="709"/>
      </w:pPr>
      <w:r w:rsidRPr="003426B5">
        <w:t> (подпись, фамилия, имя, отчество и должность работника  уполномоченного регистрировать заявления)</w:t>
      </w:r>
    </w:p>
    <w:p w:rsidR="001D5CEE" w:rsidRPr="003426B5" w:rsidRDefault="001D5CEE" w:rsidP="003426B5">
      <w:pPr>
        <w:shd w:val="clear" w:color="auto" w:fill="FFFFFF"/>
        <w:ind w:firstLine="709"/>
        <w:jc w:val="right"/>
        <w:rPr>
          <w:color w:val="000000"/>
        </w:rPr>
      </w:pPr>
      <w:r w:rsidRPr="003426B5">
        <w:rPr>
          <w:color w:val="000000"/>
        </w:rPr>
        <w:t>Приложение  2</w:t>
      </w:r>
    </w:p>
    <w:p w:rsidR="001D5CEE" w:rsidRPr="003426B5" w:rsidRDefault="001D5CEE" w:rsidP="003426B5">
      <w:pPr>
        <w:shd w:val="clear" w:color="auto" w:fill="FFFFFF"/>
        <w:ind w:firstLine="709"/>
        <w:jc w:val="right"/>
        <w:rPr>
          <w:color w:val="000000"/>
        </w:rPr>
      </w:pPr>
      <w:r w:rsidRPr="003426B5">
        <w:rPr>
          <w:color w:val="000000"/>
        </w:rPr>
        <w:t>к Положению о пенсионном обеспечении</w:t>
      </w:r>
    </w:p>
    <w:p w:rsidR="001D5CEE" w:rsidRPr="003426B5" w:rsidRDefault="001D5CEE" w:rsidP="003426B5">
      <w:pPr>
        <w:shd w:val="clear" w:color="auto" w:fill="FFFFFF"/>
        <w:ind w:firstLine="709"/>
        <w:jc w:val="right"/>
        <w:rPr>
          <w:color w:val="000000"/>
        </w:rPr>
      </w:pPr>
      <w:r w:rsidRPr="003426B5">
        <w:rPr>
          <w:color w:val="000000"/>
        </w:rPr>
        <w:t xml:space="preserve">муниципальных служащих </w:t>
      </w:r>
    </w:p>
    <w:p w:rsidR="001D5CEE" w:rsidRPr="003426B5" w:rsidRDefault="001D5CEE" w:rsidP="003426B5">
      <w:pPr>
        <w:shd w:val="clear" w:color="auto" w:fill="FFFFFF"/>
        <w:ind w:firstLine="709"/>
        <w:jc w:val="right"/>
      </w:pPr>
      <w:r w:rsidRPr="003426B5">
        <w:t xml:space="preserve">муниципального образования </w:t>
      </w:r>
    </w:p>
    <w:p w:rsidR="001D5CEE" w:rsidRPr="003426B5" w:rsidRDefault="001D5CEE" w:rsidP="003426B5">
      <w:pPr>
        <w:shd w:val="clear" w:color="auto" w:fill="FFFFFF"/>
        <w:ind w:firstLine="709"/>
        <w:jc w:val="right"/>
        <w:rPr>
          <w:color w:val="000000"/>
        </w:rPr>
      </w:pPr>
      <w:r w:rsidRPr="003426B5">
        <w:t>Хайрюзовский сельсовет</w:t>
      </w:r>
      <w:r w:rsidRPr="003426B5">
        <w:rPr>
          <w:color w:val="000000"/>
        </w:rPr>
        <w:t> </w:t>
      </w:r>
    </w:p>
    <w:p w:rsidR="001D5CEE" w:rsidRPr="003426B5" w:rsidRDefault="001D5CEE" w:rsidP="003426B5">
      <w:pPr>
        <w:shd w:val="clear" w:color="auto" w:fill="FFFFFF"/>
        <w:ind w:firstLine="709"/>
        <w:jc w:val="center"/>
        <w:rPr>
          <w:color w:val="000000"/>
        </w:rPr>
      </w:pPr>
      <w:r w:rsidRPr="003426B5">
        <w:rPr>
          <w:color w:val="000000"/>
        </w:rPr>
        <w:t> </w:t>
      </w:r>
    </w:p>
    <w:p w:rsidR="001D5CEE" w:rsidRPr="003426B5" w:rsidRDefault="001D5CEE" w:rsidP="003426B5">
      <w:pPr>
        <w:shd w:val="clear" w:color="auto" w:fill="FFFFFF"/>
        <w:ind w:firstLine="709"/>
        <w:jc w:val="center"/>
        <w:rPr>
          <w:color w:val="000000"/>
        </w:rPr>
      </w:pPr>
      <w:r w:rsidRPr="003426B5">
        <w:rPr>
          <w:color w:val="000000"/>
        </w:rPr>
        <w:t>СПРАВКА</w:t>
      </w:r>
    </w:p>
    <w:p w:rsidR="001D5CEE" w:rsidRPr="003426B5" w:rsidRDefault="001D5CEE" w:rsidP="003426B5">
      <w:pPr>
        <w:shd w:val="clear" w:color="auto" w:fill="FFFFFF"/>
        <w:ind w:firstLine="709"/>
        <w:jc w:val="center"/>
        <w:rPr>
          <w:color w:val="000000"/>
        </w:rPr>
      </w:pPr>
    </w:p>
    <w:p w:rsidR="001D5CEE" w:rsidRPr="003426B5" w:rsidRDefault="001D5CEE" w:rsidP="003426B5">
      <w:pPr>
        <w:shd w:val="clear" w:color="auto" w:fill="FFFFFF"/>
        <w:ind w:firstLine="709"/>
        <w:jc w:val="left"/>
        <w:rPr>
          <w:color w:val="000000"/>
        </w:rPr>
      </w:pPr>
      <w:r w:rsidRPr="003426B5">
        <w:rPr>
          <w:color w:val="000000"/>
        </w:rPr>
        <w:t>о периодах муниципальной службы (работы), учитываемых при исчислении стажа муниципальной службы _______________________________________________________________________ ,</w:t>
      </w:r>
    </w:p>
    <w:p w:rsidR="001D5CEE" w:rsidRPr="003426B5" w:rsidRDefault="001D5CEE" w:rsidP="003426B5">
      <w:pPr>
        <w:shd w:val="clear" w:color="auto" w:fill="FFFFFF"/>
        <w:ind w:firstLine="709"/>
        <w:rPr>
          <w:color w:val="000000"/>
        </w:rPr>
      </w:pPr>
      <w:r w:rsidRPr="003426B5">
        <w:rPr>
          <w:color w:val="000000"/>
        </w:rPr>
        <w:t> (фамилия, имя, отчество)</w:t>
      </w:r>
    </w:p>
    <w:p w:rsidR="001D5CEE" w:rsidRPr="003426B5" w:rsidRDefault="001D5CEE" w:rsidP="003426B5">
      <w:pPr>
        <w:shd w:val="clear" w:color="auto" w:fill="FFFFFF"/>
        <w:ind w:firstLine="709"/>
        <w:rPr>
          <w:color w:val="000000"/>
        </w:rPr>
      </w:pPr>
      <w:r w:rsidRPr="003426B5">
        <w:rPr>
          <w:color w:val="000000"/>
        </w:rPr>
        <w:t>замещавшего  ____________________________________________________________________</w:t>
      </w:r>
    </w:p>
    <w:p w:rsidR="001D5CEE" w:rsidRPr="003426B5" w:rsidRDefault="001D5CEE" w:rsidP="003426B5">
      <w:pPr>
        <w:shd w:val="clear" w:color="auto" w:fill="FFFFFF"/>
        <w:ind w:firstLine="709"/>
        <w:rPr>
          <w:color w:val="000000"/>
        </w:rPr>
      </w:pPr>
      <w:r w:rsidRPr="003426B5">
        <w:rPr>
          <w:color w:val="000000"/>
        </w:rPr>
        <w:t> (наименование должности)</w:t>
      </w:r>
    </w:p>
    <w:p w:rsidR="001D5CEE" w:rsidRPr="003426B5" w:rsidRDefault="001D5CEE" w:rsidP="003426B5">
      <w:pPr>
        <w:shd w:val="clear" w:color="auto" w:fill="FFFFFF"/>
        <w:ind w:firstLine="709"/>
        <w:rPr>
          <w:color w:val="000000"/>
        </w:rPr>
      </w:pPr>
    </w:p>
    <w:p w:rsidR="001D5CEE" w:rsidRPr="003426B5" w:rsidRDefault="001D5CEE" w:rsidP="003426B5">
      <w:pPr>
        <w:shd w:val="clear" w:color="auto" w:fill="FFFFFF"/>
        <w:ind w:firstLine="709"/>
        <w:rPr>
          <w:color w:val="000000"/>
        </w:rPr>
      </w:pPr>
      <w:r w:rsidRPr="003426B5">
        <w:rPr>
          <w:color w:val="000000"/>
        </w:rPr>
        <w:t>дающего право на пенсию за выслугу лет на муниципальных должностях муниципальной службы Хайрюзовского сельсовета Троицкого района Алтайского края.</w:t>
      </w:r>
    </w:p>
    <w:p w:rsidR="001D5CEE" w:rsidRPr="003426B5" w:rsidRDefault="001D5CEE" w:rsidP="003426B5">
      <w:pPr>
        <w:shd w:val="clear" w:color="auto" w:fill="FFFFFF"/>
        <w:ind w:firstLine="709"/>
        <w:jc w:val="center"/>
        <w:rPr>
          <w:color w:val="000000"/>
        </w:rPr>
      </w:pPr>
      <w:r w:rsidRPr="003426B5">
        <w:rPr>
          <w:color w:val="000000"/>
        </w:rPr>
        <w:t> 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900"/>
        <w:gridCol w:w="1497"/>
        <w:gridCol w:w="1226"/>
        <w:gridCol w:w="1417"/>
        <w:gridCol w:w="1440"/>
        <w:gridCol w:w="2088"/>
      </w:tblGrid>
      <w:tr w:rsidR="001D5CEE" w:rsidRPr="003426B5">
        <w:trPr>
          <w:trHeight w:val="716"/>
        </w:trPr>
        <w:tc>
          <w:tcPr>
            <w:tcW w:w="540" w:type="dxa"/>
            <w:vMerge w:val="restart"/>
          </w:tcPr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>№</w:t>
            </w:r>
          </w:p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>п/п</w:t>
            </w:r>
          </w:p>
        </w:tc>
        <w:tc>
          <w:tcPr>
            <w:tcW w:w="1260" w:type="dxa"/>
            <w:vMerge w:val="restart"/>
          </w:tcPr>
          <w:p w:rsidR="001D5CEE" w:rsidRPr="003426B5" w:rsidRDefault="001D5CEE" w:rsidP="003426B5">
            <w:pPr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 xml:space="preserve">№ </w:t>
            </w:r>
          </w:p>
          <w:p w:rsidR="001D5CEE" w:rsidRPr="003426B5" w:rsidRDefault="001D5CEE" w:rsidP="003426B5">
            <w:pPr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>записи</w:t>
            </w:r>
          </w:p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>в трудовой книжке</w:t>
            </w:r>
          </w:p>
        </w:tc>
        <w:tc>
          <w:tcPr>
            <w:tcW w:w="900" w:type="dxa"/>
            <w:vMerge w:val="restart"/>
          </w:tcPr>
          <w:p w:rsidR="001D5CEE" w:rsidRPr="003426B5" w:rsidRDefault="001D5CEE" w:rsidP="003426B5">
            <w:pPr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>Дата,</w:t>
            </w:r>
          </w:p>
          <w:p w:rsidR="001D5CEE" w:rsidRPr="003426B5" w:rsidRDefault="001D5CEE" w:rsidP="003426B5">
            <w:pPr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>год</w:t>
            </w:r>
          </w:p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>месяц</w:t>
            </w:r>
          </w:p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>число</w:t>
            </w:r>
          </w:p>
        </w:tc>
        <w:tc>
          <w:tcPr>
            <w:tcW w:w="1497" w:type="dxa"/>
            <w:vMerge w:val="restart"/>
          </w:tcPr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>Наименование организации</w:t>
            </w:r>
          </w:p>
        </w:tc>
        <w:tc>
          <w:tcPr>
            <w:tcW w:w="2643" w:type="dxa"/>
            <w:gridSpan w:val="2"/>
          </w:tcPr>
          <w:p w:rsidR="001D5CEE" w:rsidRPr="003426B5" w:rsidRDefault="001D5CEE" w:rsidP="003426B5">
            <w:pPr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>Продолжительность муниципальной службы</w:t>
            </w:r>
          </w:p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>(лет, месяцев, дней)</w:t>
            </w:r>
          </w:p>
        </w:tc>
        <w:tc>
          <w:tcPr>
            <w:tcW w:w="1440" w:type="dxa"/>
            <w:vMerge w:val="restart"/>
          </w:tcPr>
          <w:p w:rsidR="001D5CEE" w:rsidRPr="003426B5" w:rsidRDefault="001D5CEE" w:rsidP="003426B5">
            <w:pPr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 xml:space="preserve">Стаж муниципальной службы, принимаемый для исчисления муниципальной пенсии за выслугу лет </w:t>
            </w:r>
          </w:p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>(лет, месяцев, дней)</w:t>
            </w:r>
          </w:p>
        </w:tc>
        <w:tc>
          <w:tcPr>
            <w:tcW w:w="2088" w:type="dxa"/>
            <w:vMerge w:val="restart"/>
          </w:tcPr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>Основания включения периода в стаж муниципальной службы, принимаемый в расчет (№, дата соответствующего правового акта о включении периода службы (работы) в стаж муниципальной службы)</w:t>
            </w:r>
          </w:p>
        </w:tc>
      </w:tr>
      <w:tr w:rsidR="001D5CEE" w:rsidRPr="003426B5">
        <w:trPr>
          <w:trHeight w:val="149"/>
        </w:trPr>
        <w:tc>
          <w:tcPr>
            <w:tcW w:w="540" w:type="dxa"/>
            <w:vMerge/>
            <w:vAlign w:val="center"/>
          </w:tcPr>
          <w:p w:rsidR="001D5CEE" w:rsidRPr="003426B5" w:rsidRDefault="001D5CEE" w:rsidP="003426B5">
            <w:pPr>
              <w:ind w:firstLine="709"/>
              <w:rPr>
                <w:spacing w:val="-1"/>
              </w:rPr>
            </w:pPr>
          </w:p>
        </w:tc>
        <w:tc>
          <w:tcPr>
            <w:tcW w:w="1260" w:type="dxa"/>
            <w:vMerge/>
            <w:vAlign w:val="center"/>
          </w:tcPr>
          <w:p w:rsidR="001D5CEE" w:rsidRPr="003426B5" w:rsidRDefault="001D5CEE" w:rsidP="003426B5">
            <w:pPr>
              <w:ind w:firstLine="709"/>
              <w:rPr>
                <w:spacing w:val="-1"/>
              </w:rPr>
            </w:pPr>
          </w:p>
        </w:tc>
        <w:tc>
          <w:tcPr>
            <w:tcW w:w="900" w:type="dxa"/>
            <w:vMerge/>
            <w:vAlign w:val="center"/>
          </w:tcPr>
          <w:p w:rsidR="001D5CEE" w:rsidRPr="003426B5" w:rsidRDefault="001D5CEE" w:rsidP="003426B5">
            <w:pPr>
              <w:ind w:firstLine="709"/>
              <w:rPr>
                <w:spacing w:val="-1"/>
              </w:rPr>
            </w:pPr>
          </w:p>
        </w:tc>
        <w:tc>
          <w:tcPr>
            <w:tcW w:w="1497" w:type="dxa"/>
            <w:vMerge/>
            <w:vAlign w:val="center"/>
          </w:tcPr>
          <w:p w:rsidR="001D5CEE" w:rsidRPr="003426B5" w:rsidRDefault="001D5CEE" w:rsidP="003426B5">
            <w:pPr>
              <w:ind w:firstLine="709"/>
              <w:rPr>
                <w:spacing w:val="-1"/>
              </w:rPr>
            </w:pPr>
          </w:p>
        </w:tc>
        <w:tc>
          <w:tcPr>
            <w:tcW w:w="1226" w:type="dxa"/>
          </w:tcPr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>в календарном исчислении</w:t>
            </w:r>
          </w:p>
        </w:tc>
        <w:tc>
          <w:tcPr>
            <w:tcW w:w="1417" w:type="dxa"/>
          </w:tcPr>
          <w:p w:rsidR="001D5CEE" w:rsidRPr="003426B5" w:rsidRDefault="001D5CEE" w:rsidP="003426B5">
            <w:pPr>
              <w:ind w:firstLine="709"/>
              <w:jc w:val="left"/>
              <w:rPr>
                <w:spacing w:val="-1"/>
              </w:rPr>
            </w:pPr>
            <w:r w:rsidRPr="003426B5">
              <w:rPr>
                <w:spacing w:val="-1"/>
              </w:rPr>
              <w:t>в</w:t>
            </w:r>
          </w:p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1"/>
              </w:rPr>
            </w:pPr>
            <w:r w:rsidRPr="003426B5">
              <w:rPr>
                <w:spacing w:val="-1"/>
              </w:rPr>
              <w:t>льготном исчислении</w:t>
            </w:r>
          </w:p>
        </w:tc>
        <w:tc>
          <w:tcPr>
            <w:tcW w:w="1440" w:type="dxa"/>
            <w:vMerge/>
            <w:vAlign w:val="center"/>
          </w:tcPr>
          <w:p w:rsidR="001D5CEE" w:rsidRPr="003426B5" w:rsidRDefault="001D5CEE" w:rsidP="003426B5">
            <w:pPr>
              <w:ind w:firstLine="709"/>
              <w:rPr>
                <w:spacing w:val="-1"/>
              </w:rPr>
            </w:pPr>
          </w:p>
        </w:tc>
        <w:tc>
          <w:tcPr>
            <w:tcW w:w="2088" w:type="dxa"/>
            <w:vMerge/>
            <w:vAlign w:val="center"/>
          </w:tcPr>
          <w:p w:rsidR="001D5CEE" w:rsidRPr="003426B5" w:rsidRDefault="001D5CEE" w:rsidP="003426B5">
            <w:pPr>
              <w:ind w:firstLine="709"/>
              <w:rPr>
                <w:spacing w:val="-1"/>
              </w:rPr>
            </w:pPr>
          </w:p>
        </w:tc>
      </w:tr>
      <w:tr w:rsidR="001D5CEE" w:rsidRPr="003426B5">
        <w:trPr>
          <w:trHeight w:val="754"/>
        </w:trPr>
        <w:tc>
          <w:tcPr>
            <w:tcW w:w="540" w:type="dxa"/>
          </w:tcPr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1"/>
              </w:rPr>
            </w:pPr>
          </w:p>
        </w:tc>
        <w:tc>
          <w:tcPr>
            <w:tcW w:w="1260" w:type="dxa"/>
          </w:tcPr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1"/>
              </w:rPr>
            </w:pPr>
          </w:p>
        </w:tc>
        <w:tc>
          <w:tcPr>
            <w:tcW w:w="900" w:type="dxa"/>
          </w:tcPr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1"/>
              </w:rPr>
            </w:pPr>
          </w:p>
        </w:tc>
        <w:tc>
          <w:tcPr>
            <w:tcW w:w="1497" w:type="dxa"/>
          </w:tcPr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1"/>
              </w:rPr>
            </w:pPr>
          </w:p>
        </w:tc>
        <w:tc>
          <w:tcPr>
            <w:tcW w:w="1226" w:type="dxa"/>
          </w:tcPr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1"/>
              </w:rPr>
            </w:pPr>
          </w:p>
        </w:tc>
        <w:tc>
          <w:tcPr>
            <w:tcW w:w="1417" w:type="dxa"/>
          </w:tcPr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1"/>
              </w:rPr>
            </w:pPr>
          </w:p>
        </w:tc>
        <w:tc>
          <w:tcPr>
            <w:tcW w:w="1440" w:type="dxa"/>
          </w:tcPr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1"/>
              </w:rPr>
            </w:pPr>
          </w:p>
        </w:tc>
        <w:tc>
          <w:tcPr>
            <w:tcW w:w="2088" w:type="dxa"/>
          </w:tcPr>
          <w:p w:rsidR="001D5CEE" w:rsidRPr="003426B5" w:rsidRDefault="001D5CEE" w:rsidP="003426B5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1"/>
              </w:rPr>
            </w:pPr>
          </w:p>
        </w:tc>
      </w:tr>
    </w:tbl>
    <w:p w:rsidR="001D5CEE" w:rsidRPr="003426B5" w:rsidRDefault="001D5CEE" w:rsidP="003426B5">
      <w:pPr>
        <w:shd w:val="clear" w:color="auto" w:fill="FFFFFF"/>
        <w:ind w:firstLine="709"/>
        <w:rPr>
          <w:color w:val="000000"/>
        </w:rPr>
      </w:pPr>
    </w:p>
    <w:p w:rsidR="001D5CEE" w:rsidRPr="003426B5" w:rsidRDefault="001D5CEE" w:rsidP="003426B5">
      <w:pPr>
        <w:shd w:val="clear" w:color="auto" w:fill="FFFFFF"/>
        <w:ind w:firstLine="709"/>
        <w:rPr>
          <w:color w:val="000000"/>
        </w:rPr>
      </w:pPr>
      <w:r w:rsidRPr="003426B5">
        <w:rPr>
          <w:color w:val="000000"/>
        </w:rPr>
        <w:t xml:space="preserve">Глава Администрации </w:t>
      </w:r>
    </w:p>
    <w:p w:rsidR="001D5CEE" w:rsidRPr="003426B5" w:rsidRDefault="001D5CEE" w:rsidP="003426B5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Хайрюзовского сельсовета</w:t>
      </w:r>
      <w:r w:rsidRPr="003426B5">
        <w:rPr>
          <w:color w:val="000000"/>
        </w:rPr>
        <w:t>______________       _______________________</w:t>
      </w:r>
      <w:r>
        <w:rPr>
          <w:color w:val="000000"/>
        </w:rPr>
        <w:t>____</w:t>
      </w:r>
    </w:p>
    <w:p w:rsidR="001D5CEE" w:rsidRPr="003426B5" w:rsidRDefault="001D5CEE" w:rsidP="003426B5">
      <w:pPr>
        <w:shd w:val="clear" w:color="auto" w:fill="FFFFFF"/>
        <w:ind w:firstLine="709"/>
        <w:jc w:val="center"/>
        <w:rPr>
          <w:color w:val="000000"/>
        </w:rPr>
      </w:pPr>
      <w:r w:rsidRPr="003426B5">
        <w:rPr>
          <w:color w:val="000000"/>
        </w:rPr>
        <w:t>            </w:t>
      </w:r>
      <w:r>
        <w:rPr>
          <w:color w:val="000000"/>
        </w:rPr>
        <w:t xml:space="preserve">                                   </w:t>
      </w:r>
      <w:bookmarkStart w:id="44" w:name="_GoBack"/>
      <w:bookmarkEnd w:id="44"/>
      <w:r w:rsidRPr="003426B5">
        <w:rPr>
          <w:color w:val="000000"/>
        </w:rPr>
        <w:t>подпись                 фамилия, имя, отчество                </w:t>
      </w:r>
    </w:p>
    <w:p w:rsidR="001D5CEE" w:rsidRPr="003426B5" w:rsidRDefault="001D5CEE" w:rsidP="003426B5">
      <w:pPr>
        <w:ind w:right="-1" w:firstLine="709"/>
      </w:pPr>
    </w:p>
    <w:sectPr w:rsidR="001D5CEE" w:rsidRPr="003426B5" w:rsidSect="00904F45">
      <w:pgSz w:w="11906" w:h="16838"/>
      <w:pgMar w:top="1079" w:right="746" w:bottom="107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EE" w:rsidRDefault="001D5CEE">
      <w:r>
        <w:separator/>
      </w:r>
    </w:p>
  </w:endnote>
  <w:endnote w:type="continuationSeparator" w:id="1">
    <w:p w:rsidR="001D5CEE" w:rsidRDefault="001D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EE" w:rsidRDefault="001D5CEE">
      <w:r>
        <w:separator/>
      </w:r>
    </w:p>
  </w:footnote>
  <w:footnote w:type="continuationSeparator" w:id="1">
    <w:p w:rsidR="001D5CEE" w:rsidRDefault="001D5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8FF"/>
    <w:multiLevelType w:val="hybridMultilevel"/>
    <w:tmpl w:val="48F0A8A6"/>
    <w:lvl w:ilvl="0" w:tplc="12B062AE">
      <w:start w:val="1"/>
      <w:numFmt w:val="decimal"/>
      <w:lvlText w:val="%1."/>
      <w:lvlJc w:val="left"/>
      <w:pPr>
        <w:ind w:left="1905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3D301D6"/>
    <w:multiLevelType w:val="hybridMultilevel"/>
    <w:tmpl w:val="C55CE664"/>
    <w:lvl w:ilvl="0" w:tplc="5EF2CB6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33D5FB1"/>
    <w:multiLevelType w:val="hybridMultilevel"/>
    <w:tmpl w:val="B8288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B7337"/>
    <w:multiLevelType w:val="hybridMultilevel"/>
    <w:tmpl w:val="BCF8F790"/>
    <w:lvl w:ilvl="0" w:tplc="16A28D3C">
      <w:start w:val="1"/>
      <w:numFmt w:val="decimal"/>
      <w:lvlText w:val="%1."/>
      <w:lvlJc w:val="left"/>
      <w:pPr>
        <w:ind w:left="1198" w:hanging="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8" w:hanging="360"/>
      </w:pPr>
    </w:lvl>
    <w:lvl w:ilvl="2" w:tplc="0419001B">
      <w:start w:val="1"/>
      <w:numFmt w:val="lowerRoman"/>
      <w:lvlText w:val="%3."/>
      <w:lvlJc w:val="right"/>
      <w:pPr>
        <w:ind w:left="2588" w:hanging="180"/>
      </w:pPr>
    </w:lvl>
    <w:lvl w:ilvl="3" w:tplc="0419000F">
      <w:start w:val="1"/>
      <w:numFmt w:val="decimal"/>
      <w:lvlText w:val="%4."/>
      <w:lvlJc w:val="left"/>
      <w:pPr>
        <w:ind w:left="3308" w:hanging="360"/>
      </w:pPr>
    </w:lvl>
    <w:lvl w:ilvl="4" w:tplc="04190019">
      <w:start w:val="1"/>
      <w:numFmt w:val="lowerLetter"/>
      <w:lvlText w:val="%5."/>
      <w:lvlJc w:val="left"/>
      <w:pPr>
        <w:ind w:left="4028" w:hanging="360"/>
      </w:pPr>
    </w:lvl>
    <w:lvl w:ilvl="5" w:tplc="0419001B">
      <w:start w:val="1"/>
      <w:numFmt w:val="lowerRoman"/>
      <w:lvlText w:val="%6."/>
      <w:lvlJc w:val="right"/>
      <w:pPr>
        <w:ind w:left="4748" w:hanging="180"/>
      </w:pPr>
    </w:lvl>
    <w:lvl w:ilvl="6" w:tplc="0419000F">
      <w:start w:val="1"/>
      <w:numFmt w:val="decimal"/>
      <w:lvlText w:val="%7."/>
      <w:lvlJc w:val="left"/>
      <w:pPr>
        <w:ind w:left="5468" w:hanging="360"/>
      </w:pPr>
    </w:lvl>
    <w:lvl w:ilvl="7" w:tplc="04190019">
      <w:start w:val="1"/>
      <w:numFmt w:val="lowerLetter"/>
      <w:lvlText w:val="%8."/>
      <w:lvlJc w:val="left"/>
      <w:pPr>
        <w:ind w:left="6188" w:hanging="360"/>
      </w:pPr>
    </w:lvl>
    <w:lvl w:ilvl="8" w:tplc="0419001B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4C146E94"/>
    <w:multiLevelType w:val="hybridMultilevel"/>
    <w:tmpl w:val="D3D2DE12"/>
    <w:lvl w:ilvl="0" w:tplc="F1A27A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1B80F00"/>
    <w:multiLevelType w:val="hybridMultilevel"/>
    <w:tmpl w:val="1812D6C2"/>
    <w:lvl w:ilvl="0" w:tplc="8C3ECB04">
      <w:start w:val="1"/>
      <w:numFmt w:val="decimal"/>
      <w:lvlText w:val="%1."/>
      <w:lvlJc w:val="left"/>
      <w:pPr>
        <w:ind w:left="1030" w:hanging="10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4307BB"/>
    <w:multiLevelType w:val="hybridMultilevel"/>
    <w:tmpl w:val="91DADDC2"/>
    <w:lvl w:ilvl="0" w:tplc="FBCA3C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D3"/>
    <w:rsid w:val="00015165"/>
    <w:rsid w:val="00020239"/>
    <w:rsid w:val="00022AB3"/>
    <w:rsid w:val="000244E4"/>
    <w:rsid w:val="000254D8"/>
    <w:rsid w:val="00030072"/>
    <w:rsid w:val="0003258B"/>
    <w:rsid w:val="00040E55"/>
    <w:rsid w:val="000475FB"/>
    <w:rsid w:val="000510F3"/>
    <w:rsid w:val="00051F2F"/>
    <w:rsid w:val="00064B6A"/>
    <w:rsid w:val="00064DC0"/>
    <w:rsid w:val="00075DD0"/>
    <w:rsid w:val="00077729"/>
    <w:rsid w:val="00082758"/>
    <w:rsid w:val="000845E8"/>
    <w:rsid w:val="00091F32"/>
    <w:rsid w:val="0009211B"/>
    <w:rsid w:val="00094E5A"/>
    <w:rsid w:val="000A41B8"/>
    <w:rsid w:val="000A4D34"/>
    <w:rsid w:val="000B1FC0"/>
    <w:rsid w:val="000B3668"/>
    <w:rsid w:val="000C2394"/>
    <w:rsid w:val="000C29E2"/>
    <w:rsid w:val="000C5482"/>
    <w:rsid w:val="000D03BC"/>
    <w:rsid w:val="000D1046"/>
    <w:rsid w:val="000D3B5F"/>
    <w:rsid w:val="000D62FC"/>
    <w:rsid w:val="000E5579"/>
    <w:rsid w:val="000F5935"/>
    <w:rsid w:val="001006BD"/>
    <w:rsid w:val="00100C6D"/>
    <w:rsid w:val="0010356E"/>
    <w:rsid w:val="001172D3"/>
    <w:rsid w:val="00120003"/>
    <w:rsid w:val="00124DC0"/>
    <w:rsid w:val="0013003E"/>
    <w:rsid w:val="00137CC5"/>
    <w:rsid w:val="001421CD"/>
    <w:rsid w:val="001427C5"/>
    <w:rsid w:val="00143980"/>
    <w:rsid w:val="0014621C"/>
    <w:rsid w:val="00154822"/>
    <w:rsid w:val="0015664A"/>
    <w:rsid w:val="00160AC2"/>
    <w:rsid w:val="001611C0"/>
    <w:rsid w:val="001619EA"/>
    <w:rsid w:val="001626C2"/>
    <w:rsid w:val="001731F1"/>
    <w:rsid w:val="00176E58"/>
    <w:rsid w:val="00177858"/>
    <w:rsid w:val="00192E5C"/>
    <w:rsid w:val="00194EB0"/>
    <w:rsid w:val="001A0DCB"/>
    <w:rsid w:val="001A665A"/>
    <w:rsid w:val="001C4C10"/>
    <w:rsid w:val="001D5CEE"/>
    <w:rsid w:val="001E63BA"/>
    <w:rsid w:val="001E7E45"/>
    <w:rsid w:val="00200122"/>
    <w:rsid w:val="00201938"/>
    <w:rsid w:val="002031EB"/>
    <w:rsid w:val="00204F96"/>
    <w:rsid w:val="002101B6"/>
    <w:rsid w:val="00217620"/>
    <w:rsid w:val="00227C3B"/>
    <w:rsid w:val="00230F40"/>
    <w:rsid w:val="00233DE5"/>
    <w:rsid w:val="0024500F"/>
    <w:rsid w:val="002504F6"/>
    <w:rsid w:val="00252BFC"/>
    <w:rsid w:val="00261975"/>
    <w:rsid w:val="00262F2C"/>
    <w:rsid w:val="002710E3"/>
    <w:rsid w:val="00281318"/>
    <w:rsid w:val="00285524"/>
    <w:rsid w:val="002862D2"/>
    <w:rsid w:val="002920F3"/>
    <w:rsid w:val="002A0123"/>
    <w:rsid w:val="002A0EDF"/>
    <w:rsid w:val="002A7937"/>
    <w:rsid w:val="002B30B7"/>
    <w:rsid w:val="002C6F10"/>
    <w:rsid w:val="002D73B2"/>
    <w:rsid w:val="002E494A"/>
    <w:rsid w:val="002E7D88"/>
    <w:rsid w:val="002F33DC"/>
    <w:rsid w:val="002F46ED"/>
    <w:rsid w:val="003027D3"/>
    <w:rsid w:val="00304654"/>
    <w:rsid w:val="00323DFB"/>
    <w:rsid w:val="00326061"/>
    <w:rsid w:val="00330ED3"/>
    <w:rsid w:val="00331171"/>
    <w:rsid w:val="00335E01"/>
    <w:rsid w:val="00337966"/>
    <w:rsid w:val="003401A2"/>
    <w:rsid w:val="003426B5"/>
    <w:rsid w:val="0034426B"/>
    <w:rsid w:val="00353DBC"/>
    <w:rsid w:val="003554ED"/>
    <w:rsid w:val="003630BB"/>
    <w:rsid w:val="00363936"/>
    <w:rsid w:val="00376CC6"/>
    <w:rsid w:val="003B6E01"/>
    <w:rsid w:val="003C31AC"/>
    <w:rsid w:val="003C5788"/>
    <w:rsid w:val="003C630B"/>
    <w:rsid w:val="003C65D9"/>
    <w:rsid w:val="003C7B70"/>
    <w:rsid w:val="003D2C0F"/>
    <w:rsid w:val="003D5C98"/>
    <w:rsid w:val="003E41FB"/>
    <w:rsid w:val="003E4DA6"/>
    <w:rsid w:val="003F1EA4"/>
    <w:rsid w:val="003F7592"/>
    <w:rsid w:val="00406BEB"/>
    <w:rsid w:val="00410359"/>
    <w:rsid w:val="00413558"/>
    <w:rsid w:val="00414535"/>
    <w:rsid w:val="0042108C"/>
    <w:rsid w:val="004210BB"/>
    <w:rsid w:val="00443B23"/>
    <w:rsid w:val="0044422A"/>
    <w:rsid w:val="00445BD9"/>
    <w:rsid w:val="00447CF4"/>
    <w:rsid w:val="00457608"/>
    <w:rsid w:val="00460E5A"/>
    <w:rsid w:val="004646FB"/>
    <w:rsid w:val="004763D2"/>
    <w:rsid w:val="00491B0B"/>
    <w:rsid w:val="004926EA"/>
    <w:rsid w:val="00493DF2"/>
    <w:rsid w:val="00494C78"/>
    <w:rsid w:val="00497FC5"/>
    <w:rsid w:val="004A020C"/>
    <w:rsid w:val="004A1166"/>
    <w:rsid w:val="004A1F6F"/>
    <w:rsid w:val="004A2753"/>
    <w:rsid w:val="004C1977"/>
    <w:rsid w:val="004C3B7D"/>
    <w:rsid w:val="004D1CB8"/>
    <w:rsid w:val="004D291A"/>
    <w:rsid w:val="004D77C4"/>
    <w:rsid w:val="004E3C27"/>
    <w:rsid w:val="00504F08"/>
    <w:rsid w:val="00513202"/>
    <w:rsid w:val="00520AE3"/>
    <w:rsid w:val="005251E5"/>
    <w:rsid w:val="00525CC0"/>
    <w:rsid w:val="00530CF5"/>
    <w:rsid w:val="00534954"/>
    <w:rsid w:val="00536C72"/>
    <w:rsid w:val="005378F7"/>
    <w:rsid w:val="00542284"/>
    <w:rsid w:val="005517D1"/>
    <w:rsid w:val="0055484C"/>
    <w:rsid w:val="00562BE6"/>
    <w:rsid w:val="00565964"/>
    <w:rsid w:val="00580AE5"/>
    <w:rsid w:val="00581E57"/>
    <w:rsid w:val="005917B7"/>
    <w:rsid w:val="00593431"/>
    <w:rsid w:val="00594726"/>
    <w:rsid w:val="00595989"/>
    <w:rsid w:val="005974E2"/>
    <w:rsid w:val="005A0A0F"/>
    <w:rsid w:val="005A194A"/>
    <w:rsid w:val="005A3060"/>
    <w:rsid w:val="005A7860"/>
    <w:rsid w:val="005C6196"/>
    <w:rsid w:val="005D0073"/>
    <w:rsid w:val="005D42FD"/>
    <w:rsid w:val="005E1EAF"/>
    <w:rsid w:val="005E2168"/>
    <w:rsid w:val="005E2C6C"/>
    <w:rsid w:val="005E4F39"/>
    <w:rsid w:val="005F10F3"/>
    <w:rsid w:val="005F1403"/>
    <w:rsid w:val="005F6C45"/>
    <w:rsid w:val="00604DD4"/>
    <w:rsid w:val="00616BA5"/>
    <w:rsid w:val="00622058"/>
    <w:rsid w:val="00626153"/>
    <w:rsid w:val="00653D61"/>
    <w:rsid w:val="00655340"/>
    <w:rsid w:val="006571B1"/>
    <w:rsid w:val="00675F17"/>
    <w:rsid w:val="00677F14"/>
    <w:rsid w:val="0068014A"/>
    <w:rsid w:val="00680584"/>
    <w:rsid w:val="00692CD1"/>
    <w:rsid w:val="0069737B"/>
    <w:rsid w:val="006A5267"/>
    <w:rsid w:val="006A6A17"/>
    <w:rsid w:val="006B5B9D"/>
    <w:rsid w:val="006C0110"/>
    <w:rsid w:val="006C24BE"/>
    <w:rsid w:val="006C390F"/>
    <w:rsid w:val="006C5034"/>
    <w:rsid w:val="006C76E5"/>
    <w:rsid w:val="006F42CD"/>
    <w:rsid w:val="00701E92"/>
    <w:rsid w:val="00707686"/>
    <w:rsid w:val="00710428"/>
    <w:rsid w:val="007116A5"/>
    <w:rsid w:val="00715CA2"/>
    <w:rsid w:val="00716D66"/>
    <w:rsid w:val="00717206"/>
    <w:rsid w:val="0071741E"/>
    <w:rsid w:val="0072114C"/>
    <w:rsid w:val="00722079"/>
    <w:rsid w:val="007246FE"/>
    <w:rsid w:val="00725EB9"/>
    <w:rsid w:val="00733AB0"/>
    <w:rsid w:val="00736309"/>
    <w:rsid w:val="00737382"/>
    <w:rsid w:val="00737E1F"/>
    <w:rsid w:val="00741100"/>
    <w:rsid w:val="00743822"/>
    <w:rsid w:val="007451BA"/>
    <w:rsid w:val="00750B7A"/>
    <w:rsid w:val="00764230"/>
    <w:rsid w:val="0076718C"/>
    <w:rsid w:val="0077761F"/>
    <w:rsid w:val="00782E64"/>
    <w:rsid w:val="00787A52"/>
    <w:rsid w:val="00790503"/>
    <w:rsid w:val="00794195"/>
    <w:rsid w:val="0079453D"/>
    <w:rsid w:val="007A424C"/>
    <w:rsid w:val="007A61E5"/>
    <w:rsid w:val="007A7B01"/>
    <w:rsid w:val="007B1E04"/>
    <w:rsid w:val="007B4AA9"/>
    <w:rsid w:val="007C1A84"/>
    <w:rsid w:val="007C4192"/>
    <w:rsid w:val="007C62EB"/>
    <w:rsid w:val="007D31BB"/>
    <w:rsid w:val="007D6216"/>
    <w:rsid w:val="007D7A41"/>
    <w:rsid w:val="008028A1"/>
    <w:rsid w:val="00805288"/>
    <w:rsid w:val="0081213C"/>
    <w:rsid w:val="00813C79"/>
    <w:rsid w:val="00814EC0"/>
    <w:rsid w:val="0081566A"/>
    <w:rsid w:val="00815F8D"/>
    <w:rsid w:val="00832CE1"/>
    <w:rsid w:val="00835BB9"/>
    <w:rsid w:val="0083663C"/>
    <w:rsid w:val="008406AD"/>
    <w:rsid w:val="008411C9"/>
    <w:rsid w:val="00841896"/>
    <w:rsid w:val="00843BAF"/>
    <w:rsid w:val="008532D3"/>
    <w:rsid w:val="00853940"/>
    <w:rsid w:val="00855CF1"/>
    <w:rsid w:val="00864D37"/>
    <w:rsid w:val="00867D68"/>
    <w:rsid w:val="00877AF1"/>
    <w:rsid w:val="0088015E"/>
    <w:rsid w:val="008934CE"/>
    <w:rsid w:val="00895492"/>
    <w:rsid w:val="008A0DC9"/>
    <w:rsid w:val="008A1C04"/>
    <w:rsid w:val="008A3AFA"/>
    <w:rsid w:val="008A6F7E"/>
    <w:rsid w:val="008B5200"/>
    <w:rsid w:val="008C000A"/>
    <w:rsid w:val="008C2A63"/>
    <w:rsid w:val="008D6C78"/>
    <w:rsid w:val="008E1371"/>
    <w:rsid w:val="008F0F15"/>
    <w:rsid w:val="008F56A6"/>
    <w:rsid w:val="008F617B"/>
    <w:rsid w:val="008F6B30"/>
    <w:rsid w:val="009028D0"/>
    <w:rsid w:val="00904F45"/>
    <w:rsid w:val="00915B86"/>
    <w:rsid w:val="009164B3"/>
    <w:rsid w:val="009203CC"/>
    <w:rsid w:val="00920C54"/>
    <w:rsid w:val="00922665"/>
    <w:rsid w:val="00930276"/>
    <w:rsid w:val="00930389"/>
    <w:rsid w:val="00933447"/>
    <w:rsid w:val="009347D5"/>
    <w:rsid w:val="0093500B"/>
    <w:rsid w:val="00936E35"/>
    <w:rsid w:val="00937420"/>
    <w:rsid w:val="0094050A"/>
    <w:rsid w:val="00941483"/>
    <w:rsid w:val="00941E47"/>
    <w:rsid w:val="009424DE"/>
    <w:rsid w:val="00943D80"/>
    <w:rsid w:val="009542C8"/>
    <w:rsid w:val="00954735"/>
    <w:rsid w:val="00966CDA"/>
    <w:rsid w:val="00966F7D"/>
    <w:rsid w:val="00981F08"/>
    <w:rsid w:val="00986E4B"/>
    <w:rsid w:val="00990AF7"/>
    <w:rsid w:val="00994514"/>
    <w:rsid w:val="009A40B5"/>
    <w:rsid w:val="009A4732"/>
    <w:rsid w:val="009B557B"/>
    <w:rsid w:val="009B664B"/>
    <w:rsid w:val="009B6D05"/>
    <w:rsid w:val="009C28F0"/>
    <w:rsid w:val="009C6D3A"/>
    <w:rsid w:val="009D207C"/>
    <w:rsid w:val="009D2808"/>
    <w:rsid w:val="009D5E0F"/>
    <w:rsid w:val="009E0010"/>
    <w:rsid w:val="009E4343"/>
    <w:rsid w:val="009E7366"/>
    <w:rsid w:val="00A0035E"/>
    <w:rsid w:val="00A00AC9"/>
    <w:rsid w:val="00A00DEA"/>
    <w:rsid w:val="00A033F9"/>
    <w:rsid w:val="00A03B7D"/>
    <w:rsid w:val="00A065F4"/>
    <w:rsid w:val="00A16676"/>
    <w:rsid w:val="00A220DC"/>
    <w:rsid w:val="00A23BA7"/>
    <w:rsid w:val="00A2711A"/>
    <w:rsid w:val="00A32FD0"/>
    <w:rsid w:val="00A36FE7"/>
    <w:rsid w:val="00A40FFD"/>
    <w:rsid w:val="00A4300A"/>
    <w:rsid w:val="00A45240"/>
    <w:rsid w:val="00A46410"/>
    <w:rsid w:val="00A479CE"/>
    <w:rsid w:val="00A50612"/>
    <w:rsid w:val="00A531FB"/>
    <w:rsid w:val="00A54395"/>
    <w:rsid w:val="00A603C6"/>
    <w:rsid w:val="00A62D19"/>
    <w:rsid w:val="00A65A6F"/>
    <w:rsid w:val="00A7421D"/>
    <w:rsid w:val="00A7773F"/>
    <w:rsid w:val="00A802F0"/>
    <w:rsid w:val="00A81776"/>
    <w:rsid w:val="00A823E0"/>
    <w:rsid w:val="00A83032"/>
    <w:rsid w:val="00A83EB7"/>
    <w:rsid w:val="00A84DA9"/>
    <w:rsid w:val="00A856D0"/>
    <w:rsid w:val="00A85900"/>
    <w:rsid w:val="00A90EA6"/>
    <w:rsid w:val="00A92CA2"/>
    <w:rsid w:val="00A9699F"/>
    <w:rsid w:val="00AA0A8B"/>
    <w:rsid w:val="00AA2207"/>
    <w:rsid w:val="00AA7387"/>
    <w:rsid w:val="00AB0C92"/>
    <w:rsid w:val="00AB559F"/>
    <w:rsid w:val="00AB660D"/>
    <w:rsid w:val="00AE354D"/>
    <w:rsid w:val="00AE5123"/>
    <w:rsid w:val="00AF1D44"/>
    <w:rsid w:val="00AF1DE0"/>
    <w:rsid w:val="00AF5237"/>
    <w:rsid w:val="00B03E6E"/>
    <w:rsid w:val="00B07E17"/>
    <w:rsid w:val="00B20026"/>
    <w:rsid w:val="00B21B88"/>
    <w:rsid w:val="00B30B23"/>
    <w:rsid w:val="00B3147E"/>
    <w:rsid w:val="00B31E82"/>
    <w:rsid w:val="00B334C5"/>
    <w:rsid w:val="00B37333"/>
    <w:rsid w:val="00B453C3"/>
    <w:rsid w:val="00B5040D"/>
    <w:rsid w:val="00B50AEC"/>
    <w:rsid w:val="00B55780"/>
    <w:rsid w:val="00B56A78"/>
    <w:rsid w:val="00B616B4"/>
    <w:rsid w:val="00B635C1"/>
    <w:rsid w:val="00B650C2"/>
    <w:rsid w:val="00B7034B"/>
    <w:rsid w:val="00B82456"/>
    <w:rsid w:val="00B90760"/>
    <w:rsid w:val="00B97814"/>
    <w:rsid w:val="00BB1458"/>
    <w:rsid w:val="00BB2DE5"/>
    <w:rsid w:val="00BB6B3F"/>
    <w:rsid w:val="00BB6C41"/>
    <w:rsid w:val="00BC4C37"/>
    <w:rsid w:val="00BC6C76"/>
    <w:rsid w:val="00BC6E7D"/>
    <w:rsid w:val="00BD1644"/>
    <w:rsid w:val="00BD5E64"/>
    <w:rsid w:val="00BD7512"/>
    <w:rsid w:val="00BE5864"/>
    <w:rsid w:val="00BE6FFF"/>
    <w:rsid w:val="00BE7B88"/>
    <w:rsid w:val="00BF0E3E"/>
    <w:rsid w:val="00BF3B29"/>
    <w:rsid w:val="00BF6D88"/>
    <w:rsid w:val="00C12BE3"/>
    <w:rsid w:val="00C12D16"/>
    <w:rsid w:val="00C12F53"/>
    <w:rsid w:val="00C161DD"/>
    <w:rsid w:val="00C166B8"/>
    <w:rsid w:val="00C231A4"/>
    <w:rsid w:val="00C247A1"/>
    <w:rsid w:val="00C31A4A"/>
    <w:rsid w:val="00C31BDE"/>
    <w:rsid w:val="00C347AF"/>
    <w:rsid w:val="00C37552"/>
    <w:rsid w:val="00C375A5"/>
    <w:rsid w:val="00C414A5"/>
    <w:rsid w:val="00C432E8"/>
    <w:rsid w:val="00C54C5D"/>
    <w:rsid w:val="00C575DA"/>
    <w:rsid w:val="00C612C0"/>
    <w:rsid w:val="00C61D24"/>
    <w:rsid w:val="00C635C6"/>
    <w:rsid w:val="00C73EA4"/>
    <w:rsid w:val="00C83045"/>
    <w:rsid w:val="00C840EE"/>
    <w:rsid w:val="00C90D02"/>
    <w:rsid w:val="00C973C0"/>
    <w:rsid w:val="00CA1122"/>
    <w:rsid w:val="00CB254F"/>
    <w:rsid w:val="00CD4DCE"/>
    <w:rsid w:val="00CD6597"/>
    <w:rsid w:val="00CD720A"/>
    <w:rsid w:val="00CE1754"/>
    <w:rsid w:val="00CE1FC8"/>
    <w:rsid w:val="00CF0F14"/>
    <w:rsid w:val="00CF3B70"/>
    <w:rsid w:val="00CF5B1D"/>
    <w:rsid w:val="00CF655F"/>
    <w:rsid w:val="00CF676E"/>
    <w:rsid w:val="00D00B6B"/>
    <w:rsid w:val="00D037AC"/>
    <w:rsid w:val="00D03978"/>
    <w:rsid w:val="00D0568F"/>
    <w:rsid w:val="00D14E3B"/>
    <w:rsid w:val="00D161F2"/>
    <w:rsid w:val="00D17116"/>
    <w:rsid w:val="00D21BFF"/>
    <w:rsid w:val="00D26BE5"/>
    <w:rsid w:val="00D347B5"/>
    <w:rsid w:val="00D46304"/>
    <w:rsid w:val="00D477AC"/>
    <w:rsid w:val="00D5518C"/>
    <w:rsid w:val="00D56281"/>
    <w:rsid w:val="00D56F39"/>
    <w:rsid w:val="00D6399A"/>
    <w:rsid w:val="00D63D27"/>
    <w:rsid w:val="00D75C34"/>
    <w:rsid w:val="00D760A7"/>
    <w:rsid w:val="00D82029"/>
    <w:rsid w:val="00D85252"/>
    <w:rsid w:val="00D85980"/>
    <w:rsid w:val="00D936E7"/>
    <w:rsid w:val="00D96A15"/>
    <w:rsid w:val="00DA3DB9"/>
    <w:rsid w:val="00DB2C27"/>
    <w:rsid w:val="00DB2D44"/>
    <w:rsid w:val="00DC1992"/>
    <w:rsid w:val="00DC24C4"/>
    <w:rsid w:val="00DC3584"/>
    <w:rsid w:val="00DD38DE"/>
    <w:rsid w:val="00DD5F3F"/>
    <w:rsid w:val="00DE6D23"/>
    <w:rsid w:val="00DE716D"/>
    <w:rsid w:val="00DF3B18"/>
    <w:rsid w:val="00DF4599"/>
    <w:rsid w:val="00DF7001"/>
    <w:rsid w:val="00E1321B"/>
    <w:rsid w:val="00E1407B"/>
    <w:rsid w:val="00E203F1"/>
    <w:rsid w:val="00E20F0B"/>
    <w:rsid w:val="00E21CEC"/>
    <w:rsid w:val="00E24225"/>
    <w:rsid w:val="00E25F9F"/>
    <w:rsid w:val="00E2644C"/>
    <w:rsid w:val="00E27ABA"/>
    <w:rsid w:val="00E311D2"/>
    <w:rsid w:val="00E347F4"/>
    <w:rsid w:val="00E35E04"/>
    <w:rsid w:val="00E365D5"/>
    <w:rsid w:val="00E457E5"/>
    <w:rsid w:val="00E510C9"/>
    <w:rsid w:val="00E54ABE"/>
    <w:rsid w:val="00E6053B"/>
    <w:rsid w:val="00E60B49"/>
    <w:rsid w:val="00E60ED9"/>
    <w:rsid w:val="00E65106"/>
    <w:rsid w:val="00E714A8"/>
    <w:rsid w:val="00E72522"/>
    <w:rsid w:val="00E72B0A"/>
    <w:rsid w:val="00E738B8"/>
    <w:rsid w:val="00E760C0"/>
    <w:rsid w:val="00E761AE"/>
    <w:rsid w:val="00E80F3A"/>
    <w:rsid w:val="00E84797"/>
    <w:rsid w:val="00E86B25"/>
    <w:rsid w:val="00E915B6"/>
    <w:rsid w:val="00E91E59"/>
    <w:rsid w:val="00E974C1"/>
    <w:rsid w:val="00EA29F0"/>
    <w:rsid w:val="00EA6EC4"/>
    <w:rsid w:val="00EB2F9E"/>
    <w:rsid w:val="00EB4155"/>
    <w:rsid w:val="00EC18A7"/>
    <w:rsid w:val="00EC3A25"/>
    <w:rsid w:val="00EC554B"/>
    <w:rsid w:val="00EC67D2"/>
    <w:rsid w:val="00EC7AC0"/>
    <w:rsid w:val="00EE4A0E"/>
    <w:rsid w:val="00EE59FF"/>
    <w:rsid w:val="00EE6553"/>
    <w:rsid w:val="00EF3650"/>
    <w:rsid w:val="00EF4ACC"/>
    <w:rsid w:val="00F00FCE"/>
    <w:rsid w:val="00F010C4"/>
    <w:rsid w:val="00F0670E"/>
    <w:rsid w:val="00F149D4"/>
    <w:rsid w:val="00F21085"/>
    <w:rsid w:val="00F2374A"/>
    <w:rsid w:val="00F2605C"/>
    <w:rsid w:val="00F26DC5"/>
    <w:rsid w:val="00F4427D"/>
    <w:rsid w:val="00F53DC8"/>
    <w:rsid w:val="00F6774C"/>
    <w:rsid w:val="00F73FBF"/>
    <w:rsid w:val="00F7604F"/>
    <w:rsid w:val="00F82742"/>
    <w:rsid w:val="00F86223"/>
    <w:rsid w:val="00F9280E"/>
    <w:rsid w:val="00F95435"/>
    <w:rsid w:val="00FA2DD5"/>
    <w:rsid w:val="00FC039F"/>
    <w:rsid w:val="00FC63F5"/>
    <w:rsid w:val="00FD1B0B"/>
    <w:rsid w:val="00FD4B46"/>
    <w:rsid w:val="00FE0436"/>
    <w:rsid w:val="00FE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915B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915B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915B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915B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915B6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877AF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sid w:val="00877A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877AF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BE6FFF"/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C6D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7AF1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9C6D3A"/>
  </w:style>
  <w:style w:type="paragraph" w:customStyle="1" w:styleId="a">
    <w:name w:val="Таблицы (моноширинный)"/>
    <w:basedOn w:val="Normal"/>
    <w:next w:val="Normal"/>
    <w:uiPriority w:val="99"/>
    <w:rsid w:val="00330ED3"/>
    <w:pPr>
      <w:ind w:firstLine="0"/>
    </w:pPr>
    <w:rPr>
      <w:rFonts w:ascii="Courier New" w:hAnsi="Courier New" w:cs="Courier New"/>
    </w:rPr>
  </w:style>
  <w:style w:type="paragraph" w:customStyle="1" w:styleId="a0">
    <w:name w:val="Комментарий"/>
    <w:basedOn w:val="Normal"/>
    <w:next w:val="Normal"/>
    <w:uiPriority w:val="99"/>
    <w:rsid w:val="00330ED3"/>
    <w:pPr>
      <w:ind w:left="170" w:firstLine="0"/>
    </w:pPr>
    <w:rPr>
      <w:i/>
      <w:iCs/>
      <w:color w:val="800080"/>
    </w:rPr>
  </w:style>
  <w:style w:type="paragraph" w:styleId="BodyText">
    <w:name w:val="Body Text"/>
    <w:basedOn w:val="Normal"/>
    <w:link w:val="BodyTextChar"/>
    <w:uiPriority w:val="99"/>
    <w:rsid w:val="007B1E04"/>
    <w:pPr>
      <w:ind w:firstLine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7AF1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B1E04"/>
    <w:pPr>
      <w:spacing w:after="120" w:line="480" w:lineRule="auto"/>
      <w:ind w:firstLine="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7AF1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E24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2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A27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C3A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7AF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57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1B1"/>
    <w:rPr>
      <w:rFonts w:ascii="Tahoma" w:hAnsi="Tahoma" w:cs="Tahoma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915B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915B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BE6FFF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915B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915B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915B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915B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915B6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E915B6"/>
    <w:pPr>
      <w:jc w:val="center"/>
    </w:pPr>
    <w:rPr>
      <w:rFonts w:ascii="Arial" w:hAnsi="Arial" w:cs="Arial"/>
      <w:kern w:val="28"/>
      <w:sz w:val="24"/>
      <w:szCs w:val="24"/>
    </w:rPr>
  </w:style>
  <w:style w:type="paragraph" w:styleId="ListParagraph">
    <w:name w:val="List Paragraph"/>
    <w:basedOn w:val="Normal"/>
    <w:uiPriority w:val="99"/>
    <w:qFormat/>
    <w:rsid w:val="00764230"/>
    <w:pPr>
      <w:ind w:left="720"/>
    </w:pPr>
  </w:style>
  <w:style w:type="paragraph" w:customStyle="1" w:styleId="4">
    <w:name w:val="Знак Знак4 Знак"/>
    <w:basedOn w:val="Normal"/>
    <w:uiPriority w:val="99"/>
    <w:rsid w:val="0079453D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Normal"/>
    <w:uiPriority w:val="99"/>
    <w:rsid w:val="0079453D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11">
    <w:name w:val="Знак11"/>
    <w:basedOn w:val="Normal"/>
    <w:uiPriority w:val="99"/>
    <w:rsid w:val="005F6C4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rsid w:val="00904F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270">
          <w:marLeft w:val="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271">
          <w:marLeft w:val="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272">
          <w:marLeft w:val="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273">
          <w:marLeft w:val="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153299e-a45b-4fba-9ab2-b5306d80d8d7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bbf89570-6239-4cfb-bdba-5b454c14e3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5153299e-a45b-4fba-9ab2-b5306d80d8d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781</TotalTime>
  <Pages>7</Pages>
  <Words>2528</Words>
  <Characters>14415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Садовикова Т.В.</dc:creator>
  <cp:keywords/>
  <dc:description/>
  <cp:lastModifiedBy>Admin</cp:lastModifiedBy>
  <cp:revision>14</cp:revision>
  <cp:lastPrinted>2015-12-28T03:42:00Z</cp:lastPrinted>
  <dcterms:created xsi:type="dcterms:W3CDTF">2015-11-30T07:55:00Z</dcterms:created>
  <dcterms:modified xsi:type="dcterms:W3CDTF">2016-04-11T06:40:00Z</dcterms:modified>
</cp:coreProperties>
</file>